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B8" w:rsidRDefault="003B2B73">
      <w:pPr>
        <w:kinsoku/>
        <w:autoSpaceDE w:val="0"/>
        <w:autoSpaceDN w:val="0"/>
      </w:pPr>
      <w:r>
        <w:rPr>
          <w:rFonts w:hint="eastAsia"/>
        </w:rPr>
        <w:t>第6号様式の2(第6条の2)</w:t>
      </w:r>
    </w:p>
    <w:p w:rsidR="009D2DB8" w:rsidRDefault="009D2DB8">
      <w:pPr>
        <w:kinsoku/>
        <w:autoSpaceDE w:val="0"/>
        <w:autoSpaceDN w:val="0"/>
      </w:pPr>
    </w:p>
    <w:p w:rsidR="009D2DB8" w:rsidRDefault="009D2DB8">
      <w:pPr>
        <w:kinsoku/>
        <w:autoSpaceDE w:val="0"/>
        <w:autoSpaceDN w:val="0"/>
        <w:jc w:val="center"/>
      </w:pPr>
      <w:r>
        <w:rPr>
          <w:rFonts w:hint="eastAsia"/>
        </w:rPr>
        <w:t>理容所</w:t>
      </w:r>
      <w:r w:rsidR="005B6483">
        <w:rPr>
          <w:rFonts w:hint="eastAsia"/>
        </w:rPr>
        <w:t>営業</w:t>
      </w:r>
      <w:r w:rsidR="004E392C">
        <w:rPr>
          <w:rFonts w:hint="eastAsia"/>
        </w:rPr>
        <w:t>譲渡</w:t>
      </w:r>
      <w:r>
        <w:rPr>
          <w:rFonts w:hint="eastAsia"/>
        </w:rPr>
        <w:t>承継届出書</w:t>
      </w:r>
    </w:p>
    <w:p w:rsidR="009D2DB8" w:rsidRDefault="009D2DB8">
      <w:pPr>
        <w:kinsoku/>
        <w:autoSpaceDE w:val="0"/>
        <w:autoSpaceDN w:val="0"/>
      </w:pPr>
    </w:p>
    <w:p w:rsidR="009D2DB8" w:rsidRDefault="009D2DB8">
      <w:pPr>
        <w:kinsoku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9D2DB8" w:rsidRDefault="009D2DB8">
      <w:pPr>
        <w:kinsoku/>
        <w:autoSpaceDE w:val="0"/>
        <w:autoSpaceDN w:val="0"/>
      </w:pPr>
    </w:p>
    <w:p w:rsidR="009D2DB8" w:rsidRDefault="009D2DB8">
      <w:pPr>
        <w:kinsoku/>
        <w:autoSpaceDE w:val="0"/>
        <w:autoSpaceDN w:val="0"/>
      </w:pPr>
      <w:r>
        <w:rPr>
          <w:rFonts w:hint="eastAsia"/>
        </w:rPr>
        <w:t xml:space="preserve">　</w:t>
      </w:r>
      <w:r w:rsidR="003C2725">
        <w:t>（</w:t>
      </w:r>
      <w:r>
        <w:rPr>
          <w:rFonts w:hint="eastAsia"/>
        </w:rPr>
        <w:t>届出先</w:t>
      </w:r>
      <w:r w:rsidR="003C2725">
        <w:t>）</w:t>
      </w:r>
    </w:p>
    <w:p w:rsidR="009D2DB8" w:rsidRDefault="009D2DB8">
      <w:pPr>
        <w:kinsoku/>
        <w:autoSpaceDE w:val="0"/>
        <w:autoSpaceDN w:val="0"/>
      </w:pPr>
      <w:r>
        <w:rPr>
          <w:rFonts w:hint="eastAsia"/>
        </w:rPr>
        <w:t xml:space="preserve">　</w:t>
      </w:r>
      <w:r w:rsidR="006D1D41">
        <w:rPr>
          <w:rFonts w:hint="eastAsia"/>
        </w:rPr>
        <w:t xml:space="preserve">　</w:t>
      </w:r>
      <w:r>
        <w:rPr>
          <w:rFonts w:hint="eastAsia"/>
        </w:rPr>
        <w:t>横浜市保健所長</w:t>
      </w:r>
    </w:p>
    <w:p w:rsidR="009D2DB8" w:rsidRDefault="009D2DB8">
      <w:pPr>
        <w:kinsoku/>
        <w:autoSpaceDE w:val="0"/>
        <w:autoSpaceDN w:val="0"/>
      </w:pPr>
    </w:p>
    <w:p w:rsidR="004E392C" w:rsidRDefault="004E392C" w:rsidP="004E392C">
      <w:pPr>
        <w:autoSpaceDE w:val="0"/>
        <w:autoSpaceDN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3A75EA" w:rsidRDefault="004E392C" w:rsidP="003A75EA">
      <w:pPr>
        <w:autoSpaceDE w:val="0"/>
        <w:autoSpaceDN w:val="0"/>
        <w:ind w:right="25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</w:p>
    <w:p w:rsidR="004E392C" w:rsidRDefault="003A75EA" w:rsidP="003A75EA">
      <w:pPr>
        <w:tabs>
          <w:tab w:val="left" w:pos="8222"/>
        </w:tabs>
        <w:autoSpaceDE w:val="0"/>
        <w:autoSpaceDN w:val="0"/>
        <w:jc w:val="right"/>
      </w:pPr>
      <w:r>
        <w:rPr>
          <w:rFonts w:hint="eastAsia"/>
        </w:rPr>
        <w:t>年　　月　　日生</w:t>
      </w:r>
      <w:r w:rsidR="004E392C">
        <w:rPr>
          <w:rFonts w:hint="eastAsia"/>
        </w:rPr>
        <w:t xml:space="preserve">　</w:t>
      </w:r>
    </w:p>
    <w:tbl>
      <w:tblPr>
        <w:tblW w:w="8677" w:type="dxa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4"/>
        <w:gridCol w:w="3543"/>
      </w:tblGrid>
      <w:tr w:rsidR="004E392C" w:rsidTr="004E392C">
        <w:tc>
          <w:tcPr>
            <w:tcW w:w="5134" w:type="dxa"/>
          </w:tcPr>
          <w:p w:rsidR="004E392C" w:rsidRDefault="004E392C" w:rsidP="00A26906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4BB3EF7B" wp14:editId="50F72197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5715</wp:posOffset>
                      </wp:positionV>
                      <wp:extent cx="2254885" cy="335280"/>
                      <wp:effectExtent l="0" t="0" r="12065" b="266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885" cy="335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F79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7.05pt;margin-top:.45pt;width:177.55pt;height:2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AtiQIAACEFAAAOAAAAZHJzL2Uyb0RvYy54bWysVF1v2yAUfZ+0/4B4T/0Rx02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</w:tcPr>
          <w:p w:rsidR="004E392C" w:rsidRDefault="004E392C" w:rsidP="00A2690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法人にあっては、その名称、所在地及び代表者の氏名</w:t>
            </w:r>
          </w:p>
        </w:tc>
      </w:tr>
    </w:tbl>
    <w:p w:rsidR="009D2DB8" w:rsidRDefault="004E392C">
      <w:pPr>
        <w:kinsoku/>
        <w:autoSpaceDE w:val="0"/>
        <w:autoSpaceDN w:val="0"/>
        <w:jc w:val="right"/>
      </w:pPr>
      <w:r>
        <w:rPr>
          <w:rFonts w:hint="eastAsia"/>
          <w:spacing w:val="210"/>
        </w:rPr>
        <w:t xml:space="preserve">　　　電</w:t>
      </w:r>
      <w:r>
        <w:rPr>
          <w:rFonts w:hAnsi="Courier New" w:hint="eastAsia"/>
        </w:rPr>
        <w:t>話</w:t>
      </w:r>
      <w:r>
        <w:rPr>
          <w:rFonts w:hint="eastAsia"/>
        </w:rPr>
        <w:t xml:space="preserve">　</w:t>
      </w:r>
      <w:r w:rsidR="009D2DB8">
        <w:rPr>
          <w:rFonts w:hint="eastAsia"/>
        </w:rPr>
        <w:t xml:space="preserve">　　　　　　　　　　　　</w:t>
      </w:r>
    </w:p>
    <w:p w:rsidR="006D1D41" w:rsidRDefault="006D1D41">
      <w:pPr>
        <w:kinsoku/>
        <w:autoSpaceDE w:val="0"/>
        <w:autoSpaceDN w:val="0"/>
        <w:jc w:val="right"/>
      </w:pPr>
    </w:p>
    <w:p w:rsidR="009D2DB8" w:rsidRDefault="004E392C" w:rsidP="006D1D41">
      <w:pPr>
        <w:kinsoku/>
        <w:autoSpaceDE w:val="0"/>
        <w:autoSpaceDN w:val="0"/>
        <w:spacing w:line="360" w:lineRule="auto"/>
        <w:ind w:leftChars="100" w:left="210" w:firstLineChars="100" w:firstLine="210"/>
      </w:pPr>
      <w:r>
        <w:rPr>
          <w:rFonts w:hint="eastAsia"/>
        </w:rPr>
        <w:t>理容所の開設者の地位を</w:t>
      </w:r>
      <w:r w:rsidR="005B6483">
        <w:rPr>
          <w:rFonts w:hint="eastAsia"/>
        </w:rPr>
        <w:t>営業の</w:t>
      </w:r>
      <w:r>
        <w:rPr>
          <w:rFonts w:hint="eastAsia"/>
        </w:rPr>
        <w:t>譲渡により承継しましたので、理容師法第</w:t>
      </w:r>
      <w:r>
        <w:t>11</w:t>
      </w:r>
      <w:r>
        <w:rPr>
          <w:rFonts w:hint="eastAsia"/>
        </w:rPr>
        <w:t>条の</w:t>
      </w:r>
      <w:r w:rsidR="003B2B73">
        <w:rPr>
          <w:rFonts w:hint="eastAsia"/>
        </w:rPr>
        <w:t>3</w:t>
      </w:r>
      <w:r>
        <w:rPr>
          <w:rFonts w:hint="eastAsia"/>
        </w:rPr>
        <w:t>第</w:t>
      </w:r>
      <w:r w:rsidR="003B2B73">
        <w:rPr>
          <w:rFonts w:hint="eastAsia"/>
        </w:rPr>
        <w:t>2</w:t>
      </w:r>
      <w:r>
        <w:rPr>
          <w:rFonts w:hint="eastAsia"/>
        </w:rPr>
        <w:t>項</w:t>
      </w:r>
      <w:r w:rsidRPr="004E392C">
        <w:rPr>
          <w:rFonts w:hint="eastAsia"/>
        </w:rPr>
        <w:t>の規定</w:t>
      </w:r>
      <w:r>
        <w:rPr>
          <w:rFonts w:hint="eastAsia"/>
        </w:rPr>
        <w:t>により、次のとおり届け出ます。</w:t>
      </w:r>
    </w:p>
    <w:tbl>
      <w:tblPr>
        <w:tblW w:w="849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560"/>
        <w:gridCol w:w="5244"/>
      </w:tblGrid>
      <w:tr w:rsidR="009D2DB8" w:rsidTr="006D1D41">
        <w:trPr>
          <w:cantSplit/>
          <w:trHeight w:val="795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理容所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2DB8" w:rsidTr="006D1D41">
        <w:trPr>
          <w:cantSplit/>
          <w:trHeight w:val="79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  <w:jc w:val="distribute"/>
            </w:pPr>
          </w:p>
        </w:tc>
        <w:tc>
          <w:tcPr>
            <w:tcW w:w="1560" w:type="dxa"/>
            <w:vAlign w:val="center"/>
          </w:tcPr>
          <w:p w:rsidR="009D2DB8" w:rsidRDefault="009D2DB8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9D2DB8" w:rsidTr="006D1D41">
        <w:trPr>
          <w:cantSplit/>
          <w:trHeight w:val="795"/>
        </w:trPr>
        <w:tc>
          <w:tcPr>
            <w:tcW w:w="1687" w:type="dxa"/>
            <w:vMerge w:val="restart"/>
            <w:tcBorders>
              <w:left w:val="single" w:sz="12" w:space="0" w:color="auto"/>
            </w:tcBorders>
            <w:vAlign w:val="center"/>
          </w:tcPr>
          <w:p w:rsidR="004E392C" w:rsidRDefault="004E392C" w:rsidP="004E392C">
            <w:pPr>
              <w:jc w:val="distribute"/>
            </w:pPr>
            <w:r>
              <w:rPr>
                <w:rFonts w:hint="eastAsia"/>
              </w:rPr>
              <w:t>営業を</w:t>
            </w:r>
          </w:p>
          <w:p w:rsidR="004E392C" w:rsidRDefault="004E392C" w:rsidP="004E392C">
            <w:pPr>
              <w:jc w:val="distribute"/>
            </w:pPr>
            <w:r>
              <w:rPr>
                <w:rFonts w:hint="eastAsia"/>
              </w:rPr>
              <w:t>譲渡した者</w:t>
            </w:r>
          </w:p>
          <w:p w:rsidR="009D2DB8" w:rsidRDefault="003C2725" w:rsidP="004E392C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4E392C">
              <w:rPr>
                <w:rFonts w:hint="eastAsia"/>
              </w:rPr>
              <w:t>法人にあっては、その名称、所在地及び代表者の氏名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9D2DB8" w:rsidRDefault="009D2DB8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2DB8" w:rsidTr="006D1D41">
        <w:trPr>
          <w:cantSplit/>
          <w:trHeight w:val="79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9D2DB8" w:rsidRDefault="004E392C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2DB8" w:rsidTr="006D1D41">
        <w:trPr>
          <w:cantSplit/>
          <w:trHeight w:val="79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</w:p>
        </w:tc>
        <w:tc>
          <w:tcPr>
            <w:tcW w:w="1560" w:type="dxa"/>
            <w:vAlign w:val="center"/>
          </w:tcPr>
          <w:p w:rsidR="009D2DB8" w:rsidRDefault="009D2DB8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2DB8" w:rsidTr="006D1D41">
        <w:trPr>
          <w:cantSplit/>
          <w:trHeight w:val="795"/>
        </w:trPr>
        <w:tc>
          <w:tcPr>
            <w:tcW w:w="32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DB8" w:rsidRDefault="006D1D41">
            <w:pPr>
              <w:kinsoku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</w:t>
            </w:r>
            <w:r w:rsidR="009D2DB8">
              <w:rPr>
                <w:rFonts w:hint="eastAsia"/>
              </w:rPr>
              <w:t>年月日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DB8" w:rsidRDefault="009D2DB8">
            <w:pPr>
              <w:kinsoku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9D2DB8" w:rsidRPr="008864E0" w:rsidRDefault="003C2725" w:rsidP="00796688">
      <w:pPr>
        <w:kinsoku/>
        <w:autoSpaceDE w:val="0"/>
        <w:autoSpaceDN w:val="0"/>
        <w:spacing w:before="120"/>
        <w:ind w:leftChars="100" w:left="945" w:rightChars="-68" w:right="-143" w:hangingChars="350" w:hanging="735"/>
      </w:pPr>
      <w:r>
        <w:t>（</w:t>
      </w:r>
      <w:r w:rsidR="009D2DB8" w:rsidRPr="008864E0">
        <w:rPr>
          <w:rFonts w:hint="eastAsia"/>
        </w:rPr>
        <w:t>注意</w:t>
      </w:r>
      <w:r>
        <w:t>）</w:t>
      </w:r>
      <w:r w:rsidR="009D2DB8" w:rsidRPr="008864E0">
        <w:rPr>
          <w:rFonts w:hint="eastAsia"/>
        </w:rPr>
        <w:t>この届出書は、理容所の所在地を所管する福祉保健センターに提出してください。</w:t>
      </w:r>
    </w:p>
    <w:p w:rsidR="009D2DB8" w:rsidRPr="008864E0" w:rsidRDefault="009D2DB8" w:rsidP="004B3B5C">
      <w:pPr>
        <w:autoSpaceDE w:val="0"/>
        <w:autoSpaceDN w:val="0"/>
        <w:spacing w:line="280" w:lineRule="exact"/>
        <w:ind w:leftChars="100" w:left="210" w:firstLineChars="100" w:firstLine="210"/>
      </w:pPr>
      <w:r w:rsidRPr="008864E0">
        <w:rPr>
          <w:rFonts w:hint="eastAsia"/>
        </w:rPr>
        <w:t>添付書類</w:t>
      </w:r>
      <w:r w:rsidR="003C2725">
        <w:t>（</w:t>
      </w:r>
      <w:r w:rsidR="00A1377B" w:rsidRPr="008864E0">
        <w:rPr>
          <w:rFonts w:hint="eastAsia"/>
        </w:rPr>
        <w:t>※印の書類については、福祉保健センターで確認した後返却します。</w:t>
      </w:r>
      <w:r w:rsidR="003C2725">
        <w:t>）</w:t>
      </w:r>
    </w:p>
    <w:p w:rsidR="009D2DB8" w:rsidRPr="008864E0" w:rsidRDefault="00514EC8" w:rsidP="00514EC8">
      <w:pPr>
        <w:kinsoku/>
        <w:autoSpaceDE w:val="0"/>
        <w:autoSpaceDN w:val="0"/>
        <w:ind w:firstLineChars="300" w:firstLine="630"/>
      </w:pPr>
      <w:r>
        <w:rPr>
          <w:rFonts w:hint="eastAsia"/>
        </w:rPr>
        <w:t>1</w:t>
      </w:r>
      <w:r w:rsidR="00763C29" w:rsidRPr="008864E0">
        <w:rPr>
          <w:rFonts w:hint="eastAsia"/>
        </w:rPr>
        <w:t xml:space="preserve">　</w:t>
      </w:r>
      <w:r w:rsidR="004E392C" w:rsidRPr="008864E0">
        <w:rPr>
          <w:rFonts w:hint="eastAsia"/>
        </w:rPr>
        <w:t>営業の譲渡が行われたことを証する書類</w:t>
      </w:r>
    </w:p>
    <w:p w:rsidR="00A1377B" w:rsidRPr="008864E0" w:rsidRDefault="00514EC8" w:rsidP="00514EC8">
      <w:pPr>
        <w:kinsoku/>
        <w:autoSpaceDE w:val="0"/>
        <w:autoSpaceDN w:val="0"/>
        <w:ind w:leftChars="300" w:left="735" w:hangingChars="50" w:hanging="105"/>
      </w:pPr>
      <w:r>
        <w:rPr>
          <w:rFonts w:hint="eastAsia"/>
        </w:rPr>
        <w:t>2</w:t>
      </w:r>
      <w:r w:rsidR="00763C29" w:rsidRPr="008864E0">
        <w:rPr>
          <w:rFonts w:hint="eastAsia"/>
        </w:rPr>
        <w:t xml:space="preserve">　</w:t>
      </w:r>
      <w:r w:rsidR="006D1D41">
        <w:rPr>
          <w:rFonts w:hint="eastAsia"/>
        </w:rPr>
        <w:t>届出</w:t>
      </w:r>
      <w:r w:rsidR="00763C29" w:rsidRPr="008864E0">
        <w:rPr>
          <w:rFonts w:hint="eastAsia"/>
        </w:rPr>
        <w:t>者が外国人の場合は、住民票の写し</w:t>
      </w:r>
      <w:r w:rsidR="003C2725">
        <w:rPr>
          <w:rFonts w:hint="eastAsia"/>
        </w:rPr>
        <w:t>（</w:t>
      </w:r>
      <w:r w:rsidR="00763C29" w:rsidRPr="008864E0">
        <w:rPr>
          <w:rFonts w:hint="eastAsia"/>
        </w:rPr>
        <w:t>住民基本台帳法第30条の45</w:t>
      </w:r>
      <w:r w:rsidR="00A1377B" w:rsidRPr="008864E0">
        <w:rPr>
          <w:rFonts w:hint="eastAsia"/>
        </w:rPr>
        <w:t>に</w:t>
      </w:r>
      <w:r w:rsidR="00763C29" w:rsidRPr="008864E0">
        <w:rPr>
          <w:rFonts w:hint="eastAsia"/>
        </w:rPr>
        <w:t>規定する</w:t>
      </w:r>
      <w:bookmarkStart w:id="0" w:name="_GoBack"/>
      <w:bookmarkEnd w:id="0"/>
      <w:r w:rsidR="00763C29" w:rsidRPr="008864E0">
        <w:rPr>
          <w:rFonts w:hint="eastAsia"/>
        </w:rPr>
        <w:t>国籍等を記載したものに限る。</w:t>
      </w:r>
      <w:r w:rsidR="003C2725">
        <w:rPr>
          <w:rFonts w:hint="eastAsia"/>
        </w:rPr>
        <w:t>）</w:t>
      </w:r>
    </w:p>
    <w:p w:rsidR="003A75EA" w:rsidRDefault="00A1377B" w:rsidP="004B3B5C">
      <w:pPr>
        <w:kinsoku/>
        <w:autoSpaceDE w:val="0"/>
        <w:autoSpaceDN w:val="0"/>
        <w:ind w:firstLineChars="200" w:firstLine="420"/>
      </w:pPr>
      <w:r w:rsidRPr="008864E0">
        <w:rPr>
          <w:rFonts w:hAnsi="ＭＳ 明朝" w:cs="ＭＳ 明朝" w:hint="eastAsia"/>
        </w:rPr>
        <w:t>※</w:t>
      </w:r>
      <w:r w:rsidR="00514EC8">
        <w:rPr>
          <w:rFonts w:hAnsi="ＭＳ 明朝" w:cs="ＭＳ 明朝" w:hint="eastAsia"/>
        </w:rPr>
        <w:t>3</w:t>
      </w:r>
      <w:r w:rsidRPr="008864E0">
        <w:rPr>
          <w:rFonts w:hAnsi="ＭＳ 明朝" w:cs="ＭＳ 明朝" w:hint="eastAsia"/>
        </w:rPr>
        <w:t xml:space="preserve">　</w:t>
      </w:r>
      <w:r w:rsidR="006D1D41">
        <w:rPr>
          <w:rFonts w:hint="eastAsia"/>
        </w:rPr>
        <w:t>届出</w:t>
      </w:r>
      <w:r w:rsidRPr="008864E0">
        <w:rPr>
          <w:rFonts w:hint="eastAsia"/>
        </w:rPr>
        <w:t>者が法人の場合は、登記事項証明書</w:t>
      </w:r>
    </w:p>
    <w:p w:rsidR="009D2DB8" w:rsidRDefault="003B2B73" w:rsidP="003A75EA">
      <w:pPr>
        <w:kinsoku/>
        <w:autoSpaceDE w:val="0"/>
        <w:autoSpaceDN w:val="0"/>
        <w:jc w:val="right"/>
      </w:pPr>
      <w:r>
        <w:rPr>
          <w:rFonts w:hint="eastAsia"/>
        </w:rPr>
        <w:t>(A4)</w:t>
      </w:r>
    </w:p>
    <w:sectPr w:rsidR="009D2DB8" w:rsidSect="003A75EA">
      <w:pgSz w:w="11906" w:h="16838" w:code="9"/>
      <w:pgMar w:top="1560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12" w:rsidRDefault="00BE6512" w:rsidP="00AB22A8">
      <w:r>
        <w:separator/>
      </w:r>
    </w:p>
  </w:endnote>
  <w:endnote w:type="continuationSeparator" w:id="0">
    <w:p w:rsidR="00BE6512" w:rsidRDefault="00BE6512" w:rsidP="00AB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12" w:rsidRDefault="00BE6512" w:rsidP="00AB22A8">
      <w:r>
        <w:separator/>
      </w:r>
    </w:p>
  </w:footnote>
  <w:footnote w:type="continuationSeparator" w:id="0">
    <w:p w:rsidR="00BE6512" w:rsidRDefault="00BE6512" w:rsidP="00AB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B8"/>
    <w:rsid w:val="001D317A"/>
    <w:rsid w:val="003209CB"/>
    <w:rsid w:val="003A75EA"/>
    <w:rsid w:val="003B2B73"/>
    <w:rsid w:val="003C2725"/>
    <w:rsid w:val="003E6FCE"/>
    <w:rsid w:val="004B3B5C"/>
    <w:rsid w:val="004E392C"/>
    <w:rsid w:val="00514EC8"/>
    <w:rsid w:val="005B6483"/>
    <w:rsid w:val="006D1D41"/>
    <w:rsid w:val="00763C29"/>
    <w:rsid w:val="00796688"/>
    <w:rsid w:val="008864E0"/>
    <w:rsid w:val="008B3E9C"/>
    <w:rsid w:val="009D2DB8"/>
    <w:rsid w:val="00A1377B"/>
    <w:rsid w:val="00A50EF5"/>
    <w:rsid w:val="00AB22A8"/>
    <w:rsid w:val="00AF3EDB"/>
    <w:rsid w:val="00BE6512"/>
    <w:rsid w:val="00D57769"/>
    <w:rsid w:val="00E67BCD"/>
    <w:rsid w:val="00E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9D602"/>
  <w14:defaultImageDpi w14:val="0"/>
  <w15:docId w15:val="{C5DC9FED-8926-4C1D-9718-F07723FC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9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966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(10&#26376;&#29256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E8EC-ACAC-4E79-8AF9-7429365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様式作成(10月版).dot</Template>
  <TotalTime>13</TotalTime>
  <Pages>1</Pages>
  <Words>362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2023-11-24T08:41:00Z</cp:lastPrinted>
  <dcterms:created xsi:type="dcterms:W3CDTF">2023-11-15T04:50:00Z</dcterms:created>
  <dcterms:modified xsi:type="dcterms:W3CDTF">2023-12-12T00:39:00Z</dcterms:modified>
</cp:coreProperties>
</file>