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F7294" w14:textId="77777777" w:rsidR="000F139E" w:rsidRPr="0024502D" w:rsidRDefault="00690B8F" w:rsidP="00066138">
      <w:pPr>
        <w:rPr>
          <w:color w:val="000000" w:themeColor="text1"/>
          <w:sz w:val="21"/>
        </w:rPr>
      </w:pPr>
      <w:r w:rsidRPr="0024502D">
        <w:rPr>
          <w:rFonts w:hint="eastAsia"/>
          <w:color w:val="000000" w:themeColor="text1"/>
          <w:sz w:val="21"/>
        </w:rPr>
        <w:t>第</w:t>
      </w:r>
      <w:r w:rsidR="009A351D" w:rsidRPr="0024502D">
        <w:rPr>
          <w:rFonts w:hint="eastAsia"/>
          <w:color w:val="000000" w:themeColor="text1"/>
          <w:sz w:val="21"/>
        </w:rPr>
        <w:t>12</w:t>
      </w:r>
      <w:r w:rsidRPr="0024502D">
        <w:rPr>
          <w:rFonts w:hint="eastAsia"/>
          <w:color w:val="000000" w:themeColor="text1"/>
          <w:sz w:val="21"/>
        </w:rPr>
        <w:t>号様式（第13条第２項）</w:t>
      </w:r>
    </w:p>
    <w:p w14:paraId="73AB66E3" w14:textId="77777777" w:rsidR="00690B8F" w:rsidRPr="0024502D" w:rsidRDefault="00690B8F" w:rsidP="00066138">
      <w:pPr>
        <w:rPr>
          <w:color w:val="000000" w:themeColor="text1"/>
        </w:rPr>
      </w:pPr>
    </w:p>
    <w:p w14:paraId="11970B7A" w14:textId="77777777" w:rsidR="00690B8F" w:rsidRPr="0024502D" w:rsidRDefault="00690B8F" w:rsidP="00A96DF3">
      <w:pPr>
        <w:spacing w:line="360" w:lineRule="exact"/>
        <w:jc w:val="center"/>
        <w:rPr>
          <w:rFonts w:ascii="ＭＳ ゴシック" w:eastAsia="ＭＳ ゴシック"/>
          <w:b/>
          <w:color w:val="000000" w:themeColor="text1"/>
          <w:sz w:val="28"/>
        </w:rPr>
      </w:pPr>
      <w:r w:rsidRPr="0024502D">
        <w:rPr>
          <w:rFonts w:ascii="ＭＳ ゴシック" w:eastAsia="ＭＳ ゴシック" w:hint="eastAsia"/>
          <w:b/>
          <w:color w:val="000000" w:themeColor="text1"/>
          <w:spacing w:val="140"/>
          <w:kern w:val="0"/>
          <w:sz w:val="28"/>
          <w:fitText w:val="2529" w:id="-2087574528"/>
        </w:rPr>
        <w:t>収支決算</w:t>
      </w:r>
      <w:r w:rsidRPr="0024502D">
        <w:rPr>
          <w:rFonts w:ascii="ＭＳ ゴシック" w:eastAsia="ＭＳ ゴシック" w:hint="eastAsia"/>
          <w:b/>
          <w:color w:val="000000" w:themeColor="text1"/>
          <w:spacing w:val="2"/>
          <w:kern w:val="0"/>
          <w:sz w:val="28"/>
          <w:fitText w:val="2529" w:id="-2087574528"/>
        </w:rPr>
        <w:t>書</w:t>
      </w:r>
    </w:p>
    <w:p w14:paraId="6AA00848" w14:textId="77777777" w:rsidR="00690B8F" w:rsidRPr="0024502D" w:rsidRDefault="00690B8F" w:rsidP="00690B8F">
      <w:pPr>
        <w:rPr>
          <w:color w:val="000000" w:themeColor="text1"/>
        </w:rPr>
      </w:pPr>
    </w:p>
    <w:p w14:paraId="186A9E81" w14:textId="77777777" w:rsidR="0029643C" w:rsidRPr="0024502D" w:rsidRDefault="0029643C" w:rsidP="0029643C">
      <w:pPr>
        <w:pBdr>
          <w:bottom w:val="single" w:sz="4" w:space="1" w:color="auto"/>
        </w:pBdr>
        <w:ind w:leftChars="2000" w:left="4800" w:rightChars="50" w:right="120"/>
        <w:rPr>
          <w:color w:val="000000" w:themeColor="text1"/>
          <w:sz w:val="21"/>
        </w:rPr>
      </w:pPr>
      <w:r w:rsidRPr="0024502D">
        <w:rPr>
          <w:rFonts w:hint="eastAsia"/>
          <w:color w:val="000000" w:themeColor="text1"/>
          <w:sz w:val="21"/>
        </w:rPr>
        <w:t>団体名：</w:t>
      </w:r>
    </w:p>
    <w:p w14:paraId="4D4F875D" w14:textId="77777777" w:rsidR="00690B8F" w:rsidRPr="0024502D" w:rsidRDefault="00690B8F" w:rsidP="00690B8F">
      <w:pPr>
        <w:rPr>
          <w:color w:val="000000" w:themeColor="text1"/>
        </w:rPr>
      </w:pPr>
    </w:p>
    <w:p w14:paraId="7F08E614" w14:textId="77777777" w:rsidR="00B8242F" w:rsidRPr="0024502D" w:rsidRDefault="00B8242F" w:rsidP="00690B8F">
      <w:pPr>
        <w:rPr>
          <w:color w:val="000000" w:themeColor="text1"/>
        </w:rPr>
      </w:pPr>
      <w:r w:rsidRPr="0024502D">
        <w:rPr>
          <w:rFonts w:ascii="ＭＳ ゴシック" w:eastAsia="ＭＳ ゴシック" w:hint="eastAsia"/>
          <w:color w:val="000000" w:themeColor="text1"/>
        </w:rPr>
        <w:t xml:space="preserve">１　収入額　</w:t>
      </w:r>
      <w:r w:rsidR="00560851" w:rsidRPr="0024502D">
        <w:rPr>
          <w:rFonts w:hint="eastAsia"/>
          <w:color w:val="000000" w:themeColor="text1"/>
          <w:u w:val="single"/>
        </w:rPr>
        <w:t xml:space="preserve">　　　　　　　　　　　　円</w:t>
      </w:r>
    </w:p>
    <w:p w14:paraId="136F91AB" w14:textId="77777777" w:rsidR="00B8242F" w:rsidRPr="0024502D" w:rsidRDefault="00B8242F" w:rsidP="00B8242F">
      <w:pPr>
        <w:spacing w:beforeLines="50" w:before="120"/>
        <w:rPr>
          <w:color w:val="000000" w:themeColor="text1"/>
        </w:rPr>
      </w:pPr>
      <w:r w:rsidRPr="0024502D">
        <w:rPr>
          <w:rFonts w:ascii="ＭＳ ゴシック" w:eastAsia="ＭＳ ゴシック" w:hint="eastAsia"/>
          <w:color w:val="000000" w:themeColor="text1"/>
        </w:rPr>
        <w:t xml:space="preserve">２　支出額　</w:t>
      </w:r>
      <w:r w:rsidR="00560851" w:rsidRPr="0024502D">
        <w:rPr>
          <w:rFonts w:hint="eastAsia"/>
          <w:color w:val="000000" w:themeColor="text1"/>
          <w:u w:val="single"/>
        </w:rPr>
        <w:t xml:space="preserve">　　　　　　　　　　　　円</w:t>
      </w:r>
    </w:p>
    <w:p w14:paraId="3A33FF19" w14:textId="77777777" w:rsidR="00B8242F" w:rsidRPr="0024502D" w:rsidRDefault="00B8242F" w:rsidP="00B8242F">
      <w:pPr>
        <w:spacing w:beforeLines="50" w:before="120"/>
        <w:rPr>
          <w:color w:val="000000" w:themeColor="text1"/>
        </w:rPr>
      </w:pPr>
      <w:r w:rsidRPr="0024502D">
        <w:rPr>
          <w:rFonts w:ascii="ＭＳ ゴシック" w:eastAsia="ＭＳ ゴシック" w:hint="eastAsia"/>
          <w:color w:val="000000" w:themeColor="text1"/>
        </w:rPr>
        <w:t xml:space="preserve">３　</w:t>
      </w:r>
      <w:r w:rsidRPr="0024502D">
        <w:rPr>
          <w:rFonts w:ascii="ＭＳ ゴシック" w:eastAsia="ＭＳ ゴシック" w:hint="eastAsia"/>
          <w:color w:val="000000" w:themeColor="text1"/>
          <w:spacing w:val="120"/>
          <w:kern w:val="0"/>
          <w:fitText w:val="720" w:id="-2087555584"/>
        </w:rPr>
        <w:t>差</w:t>
      </w:r>
      <w:r w:rsidRPr="0024502D">
        <w:rPr>
          <w:rFonts w:ascii="ＭＳ ゴシック" w:eastAsia="ＭＳ ゴシック" w:hint="eastAsia"/>
          <w:color w:val="000000" w:themeColor="text1"/>
          <w:kern w:val="0"/>
          <w:fitText w:val="720" w:id="-2087555584"/>
        </w:rPr>
        <w:t>引</w:t>
      </w:r>
      <w:r w:rsidRPr="0024502D">
        <w:rPr>
          <w:rFonts w:ascii="ＭＳ ゴシック" w:eastAsia="ＭＳ ゴシック" w:hint="eastAsia"/>
          <w:color w:val="000000" w:themeColor="text1"/>
          <w:kern w:val="0"/>
        </w:rPr>
        <w:t xml:space="preserve">　</w:t>
      </w:r>
      <w:r w:rsidR="00560851" w:rsidRPr="0024502D">
        <w:rPr>
          <w:rFonts w:hint="eastAsia"/>
          <w:color w:val="000000" w:themeColor="text1"/>
          <w:u w:val="single"/>
        </w:rPr>
        <w:t xml:space="preserve">　　　　　　　　　　　　円</w:t>
      </w:r>
    </w:p>
    <w:p w14:paraId="77CE41D6" w14:textId="77777777" w:rsidR="00690B8F" w:rsidRPr="0024502D" w:rsidRDefault="00A37AC2" w:rsidP="00712863">
      <w:pPr>
        <w:spacing w:beforeLines="50" w:before="120"/>
        <w:rPr>
          <w:rFonts w:ascii="ＭＳ ゴシック" w:eastAsia="ＭＳ ゴシック"/>
          <w:color w:val="000000" w:themeColor="text1"/>
        </w:rPr>
      </w:pPr>
      <w:r w:rsidRPr="0024502D">
        <w:rPr>
          <w:rFonts w:ascii="ＭＳ ゴシック" w:eastAsia="ＭＳ ゴシック" w:hint="eastAsia"/>
          <w:color w:val="000000" w:themeColor="text1"/>
        </w:rPr>
        <w:t xml:space="preserve">４　</w:t>
      </w:r>
      <w:r w:rsidRPr="0024502D">
        <w:rPr>
          <w:rFonts w:ascii="ＭＳ ゴシック" w:eastAsia="ＭＳ ゴシック" w:hint="eastAsia"/>
          <w:color w:val="000000" w:themeColor="text1"/>
          <w:spacing w:val="120"/>
          <w:kern w:val="0"/>
          <w:fitText w:val="720" w:id="-2087571968"/>
        </w:rPr>
        <w:t>内</w:t>
      </w:r>
      <w:r w:rsidR="00690B8F" w:rsidRPr="0024502D">
        <w:rPr>
          <w:rFonts w:ascii="ＭＳ ゴシック" w:eastAsia="ＭＳ ゴシック" w:hint="eastAsia"/>
          <w:color w:val="000000" w:themeColor="text1"/>
          <w:kern w:val="0"/>
          <w:fitText w:val="720" w:id="-2087571968"/>
        </w:rPr>
        <w:t>訳</w:t>
      </w:r>
    </w:p>
    <w:p w14:paraId="3EC0B431" w14:textId="77777777" w:rsidR="00690B8F" w:rsidRPr="0024502D" w:rsidRDefault="00690B8F" w:rsidP="007D5F04">
      <w:pPr>
        <w:spacing w:beforeLines="50" w:before="120"/>
        <w:ind w:leftChars="100" w:left="480" w:hangingChars="100" w:hanging="240"/>
        <w:rPr>
          <w:rFonts w:ascii="ＭＳ ゴシック" w:eastAsia="ＭＳ ゴシック"/>
          <w:color w:val="000000" w:themeColor="text1"/>
        </w:rPr>
      </w:pPr>
      <w:r w:rsidRPr="0024502D">
        <w:rPr>
          <w:rFonts w:ascii="ＭＳ ゴシック" w:eastAsia="ＭＳ ゴシック" w:hint="eastAsia"/>
          <w:color w:val="000000" w:themeColor="text1"/>
        </w:rPr>
        <w:t>(1) 収入</w:t>
      </w:r>
    </w:p>
    <w:tbl>
      <w:tblPr>
        <w:tblStyle w:val="af1"/>
        <w:tblW w:w="9800" w:type="dxa"/>
        <w:tblInd w:w="-5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84"/>
        <w:gridCol w:w="1757"/>
        <w:gridCol w:w="1757"/>
        <w:gridCol w:w="3402"/>
      </w:tblGrid>
      <w:tr w:rsidR="0024502D" w:rsidRPr="0024502D" w14:paraId="26BD3E3D" w14:textId="77777777" w:rsidTr="00972B45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D829D" w14:textId="77777777" w:rsidR="00263965" w:rsidRPr="0024502D" w:rsidRDefault="00263965" w:rsidP="00972B45">
            <w:pPr>
              <w:jc w:val="center"/>
              <w:rPr>
                <w:color w:val="000000" w:themeColor="text1"/>
              </w:rPr>
            </w:pPr>
            <w:r w:rsidRPr="0024502D">
              <w:rPr>
                <w:rFonts w:hint="eastAsia"/>
                <w:color w:val="000000" w:themeColor="text1"/>
                <w:spacing w:val="360"/>
                <w:kern w:val="0"/>
                <w:fitText w:val="1200" w:id="-1555866624"/>
              </w:rPr>
              <w:t>項</w:t>
            </w:r>
            <w:r w:rsidRPr="0024502D">
              <w:rPr>
                <w:rFonts w:hint="eastAsia"/>
                <w:color w:val="000000" w:themeColor="text1"/>
                <w:kern w:val="0"/>
                <w:fitText w:val="1200" w:id="-1555866624"/>
              </w:rPr>
              <w:t>目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14:paraId="44186719" w14:textId="77777777" w:rsidR="00263965" w:rsidRPr="0024502D" w:rsidRDefault="00263965" w:rsidP="00972B45">
            <w:pPr>
              <w:jc w:val="center"/>
              <w:rPr>
                <w:color w:val="000000" w:themeColor="text1"/>
              </w:rPr>
            </w:pPr>
            <w:r w:rsidRPr="0024502D">
              <w:rPr>
                <w:rFonts w:hint="eastAsia"/>
                <w:color w:val="000000" w:themeColor="text1"/>
              </w:rPr>
              <w:t>予算額（円）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14:paraId="77380E69" w14:textId="77777777" w:rsidR="00263965" w:rsidRPr="0024502D" w:rsidRDefault="00263965" w:rsidP="00972B45">
            <w:pPr>
              <w:jc w:val="center"/>
              <w:rPr>
                <w:color w:val="000000" w:themeColor="text1"/>
                <w:kern w:val="0"/>
              </w:rPr>
            </w:pPr>
            <w:r w:rsidRPr="0024502D">
              <w:rPr>
                <w:rFonts w:hint="eastAsia"/>
                <w:color w:val="000000" w:themeColor="text1"/>
                <w:kern w:val="0"/>
              </w:rPr>
              <w:t>決算額（円）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CB4E" w14:textId="77777777" w:rsidR="00263965" w:rsidRPr="0024502D" w:rsidRDefault="00263965" w:rsidP="00972B45">
            <w:pPr>
              <w:jc w:val="center"/>
              <w:rPr>
                <w:color w:val="000000" w:themeColor="text1"/>
              </w:rPr>
            </w:pPr>
            <w:r w:rsidRPr="0024502D">
              <w:rPr>
                <w:rFonts w:hint="eastAsia"/>
                <w:color w:val="000000" w:themeColor="text1"/>
                <w:spacing w:val="360"/>
                <w:kern w:val="0"/>
                <w:fitText w:val="1200" w:id="-1555866623"/>
              </w:rPr>
              <w:t>説</w:t>
            </w:r>
            <w:r w:rsidRPr="0024502D">
              <w:rPr>
                <w:rFonts w:hint="eastAsia"/>
                <w:color w:val="000000" w:themeColor="text1"/>
                <w:kern w:val="0"/>
                <w:fitText w:val="1200" w:id="-1555866623"/>
              </w:rPr>
              <w:t>明</w:t>
            </w:r>
          </w:p>
        </w:tc>
      </w:tr>
      <w:tr w:rsidR="0024502D" w:rsidRPr="0024502D" w14:paraId="1B999754" w14:textId="77777777" w:rsidTr="00972B45">
        <w:trPr>
          <w:trHeight w:val="1701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450967E7" w14:textId="77777777" w:rsidR="00263965" w:rsidRPr="0024502D" w:rsidRDefault="00263965" w:rsidP="00972B45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24502D">
              <w:rPr>
                <w:rFonts w:hAnsi="ＭＳ 明朝" w:hint="eastAsia"/>
                <w:color w:val="000000" w:themeColor="text1"/>
                <w:sz w:val="21"/>
                <w:szCs w:val="21"/>
              </w:rPr>
              <w:t>鶴見区新たなチャレンジ応援補助金</w:t>
            </w:r>
          </w:p>
        </w:tc>
        <w:tc>
          <w:tcPr>
            <w:tcW w:w="1757" w:type="dxa"/>
            <w:tcBorders>
              <w:top w:val="single" w:sz="4" w:space="0" w:color="auto"/>
              <w:bottom w:val="double" w:sz="4" w:space="0" w:color="auto"/>
            </w:tcBorders>
          </w:tcPr>
          <w:p w14:paraId="14E3D62C" w14:textId="77777777" w:rsidR="00263965" w:rsidRPr="0024502D" w:rsidRDefault="00263965" w:rsidP="00972B45">
            <w:pPr>
              <w:jc w:val="right"/>
              <w:rPr>
                <w:rFonts w:ascii="UD デジタル 教科書体 NP-B" w:eastAsia="UD デジタル 教科書体 NP-B"/>
                <w:color w:val="000000" w:themeColor="text1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double" w:sz="4" w:space="0" w:color="auto"/>
            </w:tcBorders>
          </w:tcPr>
          <w:p w14:paraId="039C13E1" w14:textId="77777777" w:rsidR="00263965" w:rsidRPr="0024502D" w:rsidRDefault="00263965" w:rsidP="00972B45">
            <w:pPr>
              <w:jc w:val="right"/>
              <w:rPr>
                <w:rFonts w:ascii="UD デジタル 教科書体 NP-B" w:eastAsia="UD デジタル 教科書体 NP-B"/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B35391" w14:textId="77777777" w:rsidR="00263965" w:rsidRPr="0024502D" w:rsidRDefault="00263965" w:rsidP="00972B45">
            <w:pPr>
              <w:rPr>
                <w:rFonts w:ascii="UD デジタル 教科書体 NP-B" w:eastAsia="UD デジタル 教科書体 NP-B"/>
                <w:color w:val="000000" w:themeColor="text1"/>
                <w:sz w:val="21"/>
                <w:szCs w:val="21"/>
              </w:rPr>
            </w:pPr>
          </w:p>
        </w:tc>
      </w:tr>
      <w:tr w:rsidR="0024502D" w:rsidRPr="0024502D" w14:paraId="0BBAF621" w14:textId="77777777" w:rsidTr="00972B45">
        <w:tc>
          <w:tcPr>
            <w:tcW w:w="28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6E4F2716" w14:textId="77777777" w:rsidR="00263965" w:rsidRPr="0024502D" w:rsidRDefault="00263965" w:rsidP="00972B45">
            <w:pPr>
              <w:jc w:val="center"/>
              <w:rPr>
                <w:color w:val="000000" w:themeColor="text1"/>
              </w:rPr>
            </w:pPr>
            <w:r w:rsidRPr="0024502D">
              <w:rPr>
                <w:rFonts w:hint="eastAsia"/>
                <w:color w:val="000000" w:themeColor="text1"/>
                <w:spacing w:val="360"/>
                <w:kern w:val="0"/>
                <w:fitText w:val="1200" w:id="-1555866622"/>
              </w:rPr>
              <w:t>合</w:t>
            </w:r>
            <w:r w:rsidRPr="0024502D">
              <w:rPr>
                <w:rFonts w:hint="eastAsia"/>
                <w:color w:val="000000" w:themeColor="text1"/>
                <w:kern w:val="0"/>
                <w:fitText w:val="1200" w:id="-1555866622"/>
              </w:rPr>
              <w:t>計</w:t>
            </w:r>
          </w:p>
        </w:tc>
        <w:tc>
          <w:tcPr>
            <w:tcW w:w="1757" w:type="dxa"/>
            <w:tcBorders>
              <w:top w:val="double" w:sz="4" w:space="0" w:color="auto"/>
              <w:bottom w:val="single" w:sz="4" w:space="0" w:color="auto"/>
            </w:tcBorders>
          </w:tcPr>
          <w:p w14:paraId="6D9B7252" w14:textId="77777777" w:rsidR="00263965" w:rsidRPr="0024502D" w:rsidRDefault="00263965" w:rsidP="00972B45">
            <w:pPr>
              <w:jc w:val="right"/>
              <w:rPr>
                <w:rFonts w:ascii="UD デジタル 教科書体 NP-B" w:eastAsia="UD デジタル 教科書体 NP-B"/>
                <w:color w:val="000000" w:themeColor="text1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double" w:sz="4" w:space="0" w:color="auto"/>
              <w:bottom w:val="single" w:sz="4" w:space="0" w:color="auto"/>
            </w:tcBorders>
          </w:tcPr>
          <w:p w14:paraId="7F7DB363" w14:textId="77777777" w:rsidR="00263965" w:rsidRPr="0024502D" w:rsidRDefault="00263965" w:rsidP="00972B45">
            <w:pPr>
              <w:jc w:val="right"/>
              <w:rPr>
                <w:rFonts w:ascii="UD デジタル 教科書体 NP-B" w:eastAsia="UD デジタル 教科書体 NP-B"/>
                <w:color w:val="000000" w:themeColor="text1"/>
                <w:sz w:val="21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57EA0F" w14:textId="77777777" w:rsidR="00263965" w:rsidRPr="0024502D" w:rsidRDefault="00263965" w:rsidP="00972B45">
            <w:pPr>
              <w:rPr>
                <w:rFonts w:ascii="UD デジタル 教科書体 NP-B" w:eastAsia="UD デジタル 教科書体 NP-B"/>
                <w:color w:val="000000" w:themeColor="text1"/>
                <w:sz w:val="21"/>
              </w:rPr>
            </w:pPr>
          </w:p>
        </w:tc>
      </w:tr>
    </w:tbl>
    <w:p w14:paraId="1E80F7B4" w14:textId="77777777" w:rsidR="00690B8F" w:rsidRPr="0024502D" w:rsidRDefault="00690B8F" w:rsidP="00690B8F">
      <w:pPr>
        <w:rPr>
          <w:color w:val="000000" w:themeColor="text1"/>
        </w:rPr>
      </w:pPr>
    </w:p>
    <w:p w14:paraId="54AB7235" w14:textId="77777777" w:rsidR="00CB2591" w:rsidRPr="0024502D" w:rsidRDefault="00CB2591" w:rsidP="00CB2591">
      <w:pPr>
        <w:ind w:leftChars="100" w:left="480" w:hangingChars="100" w:hanging="240"/>
        <w:rPr>
          <w:rFonts w:ascii="ＭＳ ゴシック" w:eastAsia="ＭＳ ゴシック"/>
          <w:color w:val="000000" w:themeColor="text1"/>
        </w:rPr>
      </w:pPr>
      <w:r w:rsidRPr="0024502D">
        <w:rPr>
          <w:rFonts w:ascii="ＭＳ ゴシック" w:eastAsia="ＭＳ ゴシック" w:hint="eastAsia"/>
          <w:color w:val="000000" w:themeColor="text1"/>
        </w:rPr>
        <w:t>(2) 支出</w:t>
      </w:r>
    </w:p>
    <w:tbl>
      <w:tblPr>
        <w:tblStyle w:val="af1"/>
        <w:tblW w:w="9807" w:type="dxa"/>
        <w:tblInd w:w="-5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91"/>
        <w:gridCol w:w="1757"/>
        <w:gridCol w:w="1757"/>
        <w:gridCol w:w="3402"/>
      </w:tblGrid>
      <w:tr w:rsidR="0024502D" w:rsidRPr="0024502D" w14:paraId="1E56369F" w14:textId="77777777" w:rsidTr="00972B45">
        <w:trPr>
          <w:trHeight w:val="34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492F79" w14:textId="77777777" w:rsidR="00263965" w:rsidRPr="0024502D" w:rsidRDefault="00263965" w:rsidP="00972B45">
            <w:pPr>
              <w:jc w:val="center"/>
              <w:rPr>
                <w:rFonts w:ascii="UD デジタル 教科書体 NP-B" w:eastAsia="UD デジタル 教科書体 NP-B"/>
                <w:color w:val="000000" w:themeColor="text1"/>
                <w:sz w:val="21"/>
              </w:rPr>
            </w:pPr>
            <w:r w:rsidRPr="0024502D">
              <w:rPr>
                <w:rFonts w:hint="eastAsia"/>
                <w:color w:val="000000" w:themeColor="text1"/>
                <w:spacing w:val="360"/>
                <w:kern w:val="0"/>
                <w:fitText w:val="1200" w:id="-1555866621"/>
              </w:rPr>
              <w:t>項</w:t>
            </w:r>
            <w:r w:rsidRPr="0024502D">
              <w:rPr>
                <w:rFonts w:hint="eastAsia"/>
                <w:color w:val="000000" w:themeColor="text1"/>
                <w:kern w:val="0"/>
                <w:fitText w:val="1200" w:id="-1555866621"/>
              </w:rPr>
              <w:t>目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14:paraId="22AF1518" w14:textId="77777777" w:rsidR="00263965" w:rsidRPr="0024502D" w:rsidRDefault="00263965" w:rsidP="00972B45">
            <w:pPr>
              <w:jc w:val="center"/>
              <w:rPr>
                <w:color w:val="000000" w:themeColor="text1"/>
              </w:rPr>
            </w:pPr>
            <w:r w:rsidRPr="0024502D">
              <w:rPr>
                <w:rFonts w:hint="eastAsia"/>
                <w:color w:val="000000" w:themeColor="text1"/>
              </w:rPr>
              <w:t>予算額（円）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14:paraId="31C8EEEB" w14:textId="77777777" w:rsidR="00263965" w:rsidRPr="0024502D" w:rsidRDefault="00263965" w:rsidP="00972B45">
            <w:pPr>
              <w:jc w:val="center"/>
              <w:rPr>
                <w:color w:val="000000" w:themeColor="text1"/>
                <w:kern w:val="0"/>
              </w:rPr>
            </w:pPr>
            <w:r w:rsidRPr="0024502D">
              <w:rPr>
                <w:rFonts w:hint="eastAsia"/>
                <w:color w:val="000000" w:themeColor="text1"/>
                <w:kern w:val="0"/>
              </w:rPr>
              <w:t>決算額（円）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85DE" w14:textId="77777777" w:rsidR="00263965" w:rsidRPr="0024502D" w:rsidRDefault="00263965" w:rsidP="00972B45">
            <w:pPr>
              <w:jc w:val="center"/>
              <w:rPr>
                <w:rFonts w:ascii="UD デジタル 教科書体 NP-B" w:eastAsia="UD デジタル 教科書体 NP-B"/>
                <w:color w:val="000000" w:themeColor="text1"/>
                <w:sz w:val="21"/>
              </w:rPr>
            </w:pPr>
            <w:r w:rsidRPr="0024502D">
              <w:rPr>
                <w:rFonts w:hint="eastAsia"/>
                <w:color w:val="000000" w:themeColor="text1"/>
                <w:spacing w:val="360"/>
                <w:kern w:val="0"/>
                <w:fitText w:val="1200" w:id="-1555866620"/>
              </w:rPr>
              <w:t>説</w:t>
            </w:r>
            <w:r w:rsidRPr="0024502D">
              <w:rPr>
                <w:rFonts w:hint="eastAsia"/>
                <w:color w:val="000000" w:themeColor="text1"/>
                <w:kern w:val="0"/>
                <w:fitText w:val="1200" w:id="-1555866620"/>
              </w:rPr>
              <w:t>明</w:t>
            </w:r>
          </w:p>
        </w:tc>
      </w:tr>
      <w:tr w:rsidR="0024502D" w:rsidRPr="0024502D" w14:paraId="26936DAC" w14:textId="77777777" w:rsidTr="00972B45">
        <w:trPr>
          <w:trHeight w:val="226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6C7A223D" w14:textId="77777777" w:rsidR="00263965" w:rsidRPr="0024502D" w:rsidRDefault="00263965" w:rsidP="00972B45">
            <w:pPr>
              <w:rPr>
                <w:rFonts w:ascii="UD デジタル 教科書体 NP-B" w:eastAsia="UD デジタル 教科書体 NP-B"/>
                <w:color w:val="000000" w:themeColor="text1"/>
                <w:sz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double" w:sz="4" w:space="0" w:color="auto"/>
            </w:tcBorders>
          </w:tcPr>
          <w:p w14:paraId="24806C02" w14:textId="77777777" w:rsidR="00263965" w:rsidRPr="0024502D" w:rsidRDefault="00263965" w:rsidP="00972B45">
            <w:pPr>
              <w:jc w:val="right"/>
              <w:rPr>
                <w:rFonts w:ascii="UD デジタル 教科書体 NP-B" w:eastAsia="UD デジタル 教科書体 NP-B"/>
                <w:b/>
                <w:color w:val="000000" w:themeColor="text1"/>
                <w:sz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double" w:sz="4" w:space="0" w:color="auto"/>
            </w:tcBorders>
          </w:tcPr>
          <w:p w14:paraId="6DBC474A" w14:textId="77777777" w:rsidR="00263965" w:rsidRPr="0024502D" w:rsidRDefault="00263965" w:rsidP="00972B45">
            <w:pPr>
              <w:jc w:val="right"/>
              <w:rPr>
                <w:rFonts w:ascii="UD デジタル 教科書体 NP-B" w:eastAsia="UD デジタル 教科書体 NP-B"/>
                <w:b/>
                <w:color w:val="000000" w:themeColor="text1"/>
                <w:sz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07D56C" w14:textId="77777777" w:rsidR="00263965" w:rsidRPr="0024502D" w:rsidRDefault="00263965" w:rsidP="00972B45">
            <w:pPr>
              <w:rPr>
                <w:rFonts w:ascii="UD デジタル 教科書体 NP-B" w:eastAsia="UD デジタル 教科書体 NP-B"/>
                <w:color w:val="000000" w:themeColor="text1"/>
                <w:sz w:val="21"/>
              </w:rPr>
            </w:pPr>
          </w:p>
        </w:tc>
      </w:tr>
      <w:tr w:rsidR="0024502D" w:rsidRPr="0024502D" w14:paraId="5D2BBB9F" w14:textId="77777777" w:rsidTr="00972B45">
        <w:trPr>
          <w:trHeight w:val="107"/>
        </w:trPr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E32672" w14:textId="77777777" w:rsidR="00263965" w:rsidRPr="0024502D" w:rsidRDefault="00263965" w:rsidP="00972B45">
            <w:pPr>
              <w:jc w:val="center"/>
              <w:rPr>
                <w:color w:val="000000" w:themeColor="text1"/>
              </w:rPr>
            </w:pPr>
            <w:r w:rsidRPr="0024502D">
              <w:rPr>
                <w:rFonts w:hint="eastAsia"/>
                <w:color w:val="000000" w:themeColor="text1"/>
                <w:kern w:val="0"/>
                <w:sz w:val="22"/>
              </w:rPr>
              <w:t>補助対象経費</w:t>
            </w:r>
            <w:r w:rsidRPr="0024502D">
              <w:rPr>
                <w:rFonts w:hint="eastAsia"/>
                <w:color w:val="000000" w:themeColor="text1"/>
                <w:sz w:val="22"/>
              </w:rPr>
              <w:t>（Ａ）合計</w:t>
            </w:r>
          </w:p>
        </w:tc>
        <w:tc>
          <w:tcPr>
            <w:tcW w:w="1757" w:type="dxa"/>
            <w:tcBorders>
              <w:top w:val="double" w:sz="4" w:space="0" w:color="auto"/>
              <w:bottom w:val="single" w:sz="4" w:space="0" w:color="auto"/>
            </w:tcBorders>
          </w:tcPr>
          <w:p w14:paraId="2546976B" w14:textId="77777777" w:rsidR="00263965" w:rsidRPr="0024502D" w:rsidRDefault="00263965" w:rsidP="00972B45">
            <w:pPr>
              <w:jc w:val="right"/>
              <w:rPr>
                <w:rFonts w:ascii="UD デジタル 教科書体 NP-B" w:eastAsia="UD デジタル 教科書体 NP-B"/>
                <w:b/>
                <w:color w:val="000000" w:themeColor="text1"/>
                <w:sz w:val="21"/>
              </w:rPr>
            </w:pPr>
          </w:p>
        </w:tc>
        <w:tc>
          <w:tcPr>
            <w:tcW w:w="1757" w:type="dxa"/>
            <w:tcBorders>
              <w:top w:val="double" w:sz="4" w:space="0" w:color="auto"/>
              <w:bottom w:val="single" w:sz="4" w:space="0" w:color="auto"/>
            </w:tcBorders>
          </w:tcPr>
          <w:p w14:paraId="202B9999" w14:textId="77777777" w:rsidR="00263965" w:rsidRPr="0024502D" w:rsidRDefault="00263965" w:rsidP="00972B45">
            <w:pPr>
              <w:jc w:val="right"/>
              <w:rPr>
                <w:rFonts w:ascii="UD デジタル 教科書体 NP-B" w:eastAsia="UD デジタル 教科書体 NP-B"/>
                <w:b/>
                <w:color w:val="000000" w:themeColor="text1"/>
                <w:sz w:val="21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B04AA0" w14:textId="77777777" w:rsidR="00263965" w:rsidRPr="0024502D" w:rsidRDefault="00263965" w:rsidP="00972B45">
            <w:pPr>
              <w:rPr>
                <w:rFonts w:ascii="UD デジタル 教科書体 NP-B" w:eastAsia="UD デジタル 教科書体 NP-B"/>
                <w:color w:val="000000" w:themeColor="text1"/>
                <w:sz w:val="21"/>
                <w:szCs w:val="21"/>
              </w:rPr>
            </w:pPr>
          </w:p>
        </w:tc>
      </w:tr>
      <w:tr w:rsidR="0024502D" w:rsidRPr="0024502D" w14:paraId="69165FAF" w14:textId="77777777" w:rsidTr="00972B45">
        <w:trPr>
          <w:trHeight w:val="882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71C99CAC" w14:textId="77777777" w:rsidR="00263965" w:rsidRPr="0024502D" w:rsidRDefault="00263965" w:rsidP="00972B45">
            <w:pPr>
              <w:rPr>
                <w:rFonts w:ascii="UD デジタル 教科書体 NP-B" w:eastAsia="UD デジタル 教科書体 NP-B"/>
                <w:color w:val="000000" w:themeColor="text1"/>
                <w:sz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double" w:sz="4" w:space="0" w:color="auto"/>
            </w:tcBorders>
          </w:tcPr>
          <w:p w14:paraId="5E8C717C" w14:textId="77777777" w:rsidR="00263965" w:rsidRPr="0024502D" w:rsidRDefault="00263965" w:rsidP="00972B45">
            <w:pPr>
              <w:jc w:val="right"/>
              <w:rPr>
                <w:rFonts w:ascii="UD デジタル 教科書体 NP-B" w:eastAsia="UD デジタル 教科書体 NP-B"/>
                <w:b/>
                <w:color w:val="000000" w:themeColor="text1"/>
                <w:sz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double" w:sz="4" w:space="0" w:color="auto"/>
            </w:tcBorders>
          </w:tcPr>
          <w:p w14:paraId="4CEA9DC1" w14:textId="77777777" w:rsidR="00263965" w:rsidRPr="0024502D" w:rsidRDefault="00263965" w:rsidP="00972B45">
            <w:pPr>
              <w:jc w:val="right"/>
              <w:rPr>
                <w:rFonts w:ascii="UD デジタル 教科書体 NP-B" w:eastAsia="UD デジタル 教科書体 NP-B"/>
                <w:b/>
                <w:color w:val="000000" w:themeColor="text1"/>
                <w:sz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B2CAAE" w14:textId="77777777" w:rsidR="00263965" w:rsidRPr="0024502D" w:rsidRDefault="00263965" w:rsidP="00972B45">
            <w:pPr>
              <w:rPr>
                <w:rFonts w:ascii="UD デジタル 教科書体 NP-B" w:eastAsia="UD デジタル 教科書体 NP-B"/>
                <w:color w:val="000000" w:themeColor="text1"/>
                <w:sz w:val="21"/>
                <w:szCs w:val="21"/>
              </w:rPr>
            </w:pPr>
          </w:p>
        </w:tc>
      </w:tr>
      <w:tr w:rsidR="0024502D" w:rsidRPr="0024502D" w14:paraId="5994B558" w14:textId="77777777" w:rsidTr="00972B45">
        <w:trPr>
          <w:trHeight w:val="105"/>
        </w:trPr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A619AB0" w14:textId="77777777" w:rsidR="00263965" w:rsidRPr="0024502D" w:rsidRDefault="00263965" w:rsidP="00972B45">
            <w:pPr>
              <w:jc w:val="center"/>
              <w:rPr>
                <w:b/>
                <w:color w:val="000000" w:themeColor="text1"/>
              </w:rPr>
            </w:pPr>
            <w:r w:rsidRPr="0024502D">
              <w:rPr>
                <w:rFonts w:hint="eastAsia"/>
                <w:color w:val="000000" w:themeColor="text1"/>
                <w:kern w:val="0"/>
                <w:sz w:val="22"/>
              </w:rPr>
              <w:t>補助対象外経費</w:t>
            </w:r>
            <w:r w:rsidRPr="0024502D">
              <w:rPr>
                <w:rFonts w:hint="eastAsia"/>
                <w:color w:val="000000" w:themeColor="text1"/>
                <w:sz w:val="22"/>
              </w:rPr>
              <w:t>（Ｂ）合計</w:t>
            </w:r>
          </w:p>
        </w:tc>
        <w:tc>
          <w:tcPr>
            <w:tcW w:w="1757" w:type="dxa"/>
            <w:tcBorders>
              <w:top w:val="double" w:sz="4" w:space="0" w:color="auto"/>
              <w:bottom w:val="double" w:sz="4" w:space="0" w:color="auto"/>
            </w:tcBorders>
          </w:tcPr>
          <w:p w14:paraId="2D780ACF" w14:textId="77777777" w:rsidR="00263965" w:rsidRPr="0024502D" w:rsidRDefault="00263965" w:rsidP="00972B45">
            <w:pPr>
              <w:jc w:val="right"/>
              <w:rPr>
                <w:rFonts w:ascii="UD デジタル 教科書体 NP-B" w:eastAsia="UD デジタル 教科書体 NP-B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double" w:sz="4" w:space="0" w:color="auto"/>
              <w:bottom w:val="double" w:sz="4" w:space="0" w:color="auto"/>
            </w:tcBorders>
          </w:tcPr>
          <w:p w14:paraId="71437BDE" w14:textId="77777777" w:rsidR="00263965" w:rsidRPr="0024502D" w:rsidRDefault="00263965" w:rsidP="00972B45">
            <w:pPr>
              <w:jc w:val="right"/>
              <w:rPr>
                <w:rFonts w:ascii="UD デジタル 教科書体 NP-B" w:eastAsia="UD デジタル 教科書体 NP-B"/>
                <w:b/>
                <w:color w:val="000000" w:themeColor="text1"/>
                <w:sz w:val="21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4F3D73A" w14:textId="77777777" w:rsidR="00263965" w:rsidRPr="0024502D" w:rsidRDefault="00263965" w:rsidP="00972B45">
            <w:pPr>
              <w:rPr>
                <w:rFonts w:ascii="UD デジタル 教科書体 NP-B" w:eastAsia="UD デジタル 教科書体 NP-B"/>
                <w:color w:val="000000" w:themeColor="text1"/>
                <w:sz w:val="21"/>
                <w:szCs w:val="21"/>
              </w:rPr>
            </w:pPr>
          </w:p>
        </w:tc>
      </w:tr>
      <w:tr w:rsidR="0024502D" w:rsidRPr="0024502D" w14:paraId="257E402F" w14:textId="77777777" w:rsidTr="00972B45">
        <w:trPr>
          <w:trHeight w:val="105"/>
        </w:trPr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38FDD2AD" w14:textId="77777777" w:rsidR="00263965" w:rsidRPr="0024502D" w:rsidRDefault="00263965" w:rsidP="00972B45">
            <w:pPr>
              <w:jc w:val="center"/>
              <w:rPr>
                <w:color w:val="000000" w:themeColor="text1"/>
                <w:kern w:val="0"/>
              </w:rPr>
            </w:pPr>
            <w:r w:rsidRPr="0024502D">
              <w:rPr>
                <w:rFonts w:hint="eastAsia"/>
                <w:color w:val="000000" w:themeColor="text1"/>
                <w:kern w:val="0"/>
              </w:rPr>
              <w:t>合　計　(</w:t>
            </w:r>
            <w:r w:rsidRPr="0024502D">
              <w:rPr>
                <w:rFonts w:hint="eastAsia"/>
                <w:color w:val="000000" w:themeColor="text1"/>
              </w:rPr>
              <w:t>Ａ＋Ｂ</w:t>
            </w:r>
            <w:r w:rsidRPr="0024502D">
              <w:rPr>
                <w:rFonts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1757" w:type="dxa"/>
            <w:tcBorders>
              <w:top w:val="double" w:sz="4" w:space="0" w:color="auto"/>
              <w:bottom w:val="single" w:sz="4" w:space="0" w:color="auto"/>
            </w:tcBorders>
          </w:tcPr>
          <w:p w14:paraId="7C880B4A" w14:textId="77777777" w:rsidR="00263965" w:rsidRPr="0024502D" w:rsidRDefault="00263965" w:rsidP="00972B45">
            <w:pPr>
              <w:jc w:val="right"/>
              <w:rPr>
                <w:rFonts w:ascii="UD デジタル 教科書体 NP-B" w:eastAsia="UD デジタル 教科書体 NP-B"/>
                <w:b/>
                <w:color w:val="000000" w:themeColor="text1"/>
                <w:sz w:val="21"/>
              </w:rPr>
            </w:pPr>
          </w:p>
        </w:tc>
        <w:tc>
          <w:tcPr>
            <w:tcW w:w="1757" w:type="dxa"/>
            <w:tcBorders>
              <w:top w:val="double" w:sz="4" w:space="0" w:color="auto"/>
              <w:bottom w:val="single" w:sz="4" w:space="0" w:color="auto"/>
            </w:tcBorders>
          </w:tcPr>
          <w:p w14:paraId="0A260AED" w14:textId="77777777" w:rsidR="00263965" w:rsidRPr="0024502D" w:rsidRDefault="00263965" w:rsidP="00972B45">
            <w:pPr>
              <w:jc w:val="right"/>
              <w:rPr>
                <w:rFonts w:ascii="UD デジタル 教科書体 NP-B" w:eastAsia="UD デジタル 教科書体 NP-B"/>
                <w:b/>
                <w:color w:val="000000" w:themeColor="text1"/>
                <w:sz w:val="21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7DCF15" w14:textId="77777777" w:rsidR="00263965" w:rsidRPr="0024502D" w:rsidRDefault="00263965" w:rsidP="00972B45">
            <w:pPr>
              <w:rPr>
                <w:rFonts w:ascii="UD デジタル 教科書体 NP-B" w:eastAsia="UD デジタル 教科書体 NP-B"/>
                <w:color w:val="000000" w:themeColor="text1"/>
                <w:sz w:val="21"/>
                <w:szCs w:val="21"/>
              </w:rPr>
            </w:pPr>
          </w:p>
        </w:tc>
      </w:tr>
    </w:tbl>
    <w:p w14:paraId="7770FFBF" w14:textId="77777777" w:rsidR="00690B8F" w:rsidRPr="0024502D" w:rsidRDefault="00690B8F" w:rsidP="00690B8F">
      <w:pPr>
        <w:rPr>
          <w:color w:val="000000" w:themeColor="text1"/>
        </w:rPr>
      </w:pPr>
    </w:p>
    <w:p w14:paraId="451036D3" w14:textId="77777777" w:rsidR="00690B8F" w:rsidRPr="0024502D" w:rsidRDefault="00690B8F" w:rsidP="005C604C">
      <w:pPr>
        <w:spacing w:line="240" w:lineRule="exact"/>
        <w:rPr>
          <w:color w:val="000000" w:themeColor="text1"/>
          <w:sz w:val="21"/>
        </w:rPr>
      </w:pPr>
      <w:r w:rsidRPr="0024502D">
        <w:rPr>
          <w:rFonts w:hint="eastAsia"/>
          <w:color w:val="000000" w:themeColor="text1"/>
          <w:sz w:val="21"/>
        </w:rPr>
        <w:t>（注意）</w:t>
      </w:r>
    </w:p>
    <w:p w14:paraId="1A1420FC" w14:textId="77777777" w:rsidR="00690B8F" w:rsidRPr="0024502D" w:rsidRDefault="00690B8F" w:rsidP="005C604C">
      <w:pPr>
        <w:spacing w:line="240" w:lineRule="exact"/>
        <w:ind w:leftChars="100" w:left="450" w:hangingChars="100" w:hanging="210"/>
        <w:rPr>
          <w:color w:val="000000" w:themeColor="text1"/>
          <w:sz w:val="21"/>
        </w:rPr>
      </w:pPr>
      <w:r w:rsidRPr="0024502D">
        <w:rPr>
          <w:rFonts w:hint="eastAsia"/>
          <w:color w:val="000000" w:themeColor="text1"/>
          <w:sz w:val="21"/>
        </w:rPr>
        <w:t>１　３の差引には収入額から支出額を減じた額を記入してください。</w:t>
      </w:r>
    </w:p>
    <w:p w14:paraId="11421F58" w14:textId="77777777" w:rsidR="008D4CDD" w:rsidRPr="0024502D" w:rsidRDefault="00690B8F" w:rsidP="00DD6FB1">
      <w:pPr>
        <w:spacing w:line="240" w:lineRule="exact"/>
        <w:ind w:leftChars="100" w:left="450" w:hangingChars="100" w:hanging="210"/>
        <w:rPr>
          <w:color w:val="000000" w:themeColor="text1"/>
          <w:sz w:val="21"/>
        </w:rPr>
      </w:pPr>
      <w:r w:rsidRPr="0024502D">
        <w:rPr>
          <w:rFonts w:hint="eastAsia"/>
          <w:color w:val="000000" w:themeColor="text1"/>
          <w:sz w:val="21"/>
        </w:rPr>
        <w:t>２　説明欄には積算、内訳や具体的な内容等を記入してください。</w:t>
      </w:r>
    </w:p>
    <w:p w14:paraId="30B9247F" w14:textId="77777777" w:rsidR="00DD6FB1" w:rsidRPr="0024502D" w:rsidRDefault="00DD6FB1" w:rsidP="00564FD5">
      <w:pPr>
        <w:ind w:firstLineChars="100" w:firstLine="210"/>
        <w:rPr>
          <w:color w:val="000000" w:themeColor="text1"/>
          <w:sz w:val="21"/>
        </w:rPr>
      </w:pPr>
      <w:r w:rsidRPr="0024502D">
        <w:rPr>
          <w:rFonts w:hint="eastAsia"/>
          <w:color w:val="000000" w:themeColor="text1"/>
          <w:sz w:val="21"/>
        </w:rPr>
        <w:t xml:space="preserve">３　</w:t>
      </w:r>
      <w:r w:rsidR="00B4367A" w:rsidRPr="0024502D">
        <w:rPr>
          <w:rFonts w:hint="eastAsia"/>
          <w:color w:val="000000" w:themeColor="text1"/>
          <w:sz w:val="21"/>
        </w:rPr>
        <w:t>補助金額の算定にあたっては、１千円未満の額の端数は切り捨てます。</w:t>
      </w:r>
      <w:bookmarkStart w:id="0" w:name="_GoBack"/>
      <w:bookmarkEnd w:id="0"/>
    </w:p>
    <w:sectPr w:rsidR="00DD6FB1" w:rsidRPr="0024502D" w:rsidSect="00D96F21">
      <w:pgSz w:w="11906" w:h="16838" w:code="9"/>
      <w:pgMar w:top="1134" w:right="1134" w:bottom="1134" w:left="1134" w:header="851" w:footer="992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3E2E0" w14:textId="77777777" w:rsidR="00972B45" w:rsidRDefault="00972B45" w:rsidP="0074236A">
      <w:r>
        <w:separator/>
      </w:r>
    </w:p>
  </w:endnote>
  <w:endnote w:type="continuationSeparator" w:id="0">
    <w:p w14:paraId="391485F5" w14:textId="77777777" w:rsidR="00972B45" w:rsidRDefault="00972B45" w:rsidP="0074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F6790" w14:textId="77777777" w:rsidR="00972B45" w:rsidRDefault="00972B45" w:rsidP="0074236A">
      <w:r>
        <w:separator/>
      </w:r>
    </w:p>
  </w:footnote>
  <w:footnote w:type="continuationSeparator" w:id="0">
    <w:p w14:paraId="6BA2B3B7" w14:textId="77777777" w:rsidR="00972B45" w:rsidRDefault="00972B45" w:rsidP="00742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DF"/>
    <w:rsid w:val="00000E6C"/>
    <w:rsid w:val="00002B7A"/>
    <w:rsid w:val="00005B0F"/>
    <w:rsid w:val="00005F1C"/>
    <w:rsid w:val="00014EFF"/>
    <w:rsid w:val="00021D27"/>
    <w:rsid w:val="0003311F"/>
    <w:rsid w:val="000357F0"/>
    <w:rsid w:val="00036617"/>
    <w:rsid w:val="0004012A"/>
    <w:rsid w:val="0004559E"/>
    <w:rsid w:val="00047023"/>
    <w:rsid w:val="00062A0A"/>
    <w:rsid w:val="00062BB7"/>
    <w:rsid w:val="00064B8F"/>
    <w:rsid w:val="00066138"/>
    <w:rsid w:val="00082C11"/>
    <w:rsid w:val="000863BF"/>
    <w:rsid w:val="0009012E"/>
    <w:rsid w:val="000A2419"/>
    <w:rsid w:val="000E622C"/>
    <w:rsid w:val="000F139E"/>
    <w:rsid w:val="000F1790"/>
    <w:rsid w:val="00110A7C"/>
    <w:rsid w:val="00136785"/>
    <w:rsid w:val="00136D7B"/>
    <w:rsid w:val="00161188"/>
    <w:rsid w:val="00173B1B"/>
    <w:rsid w:val="00176491"/>
    <w:rsid w:val="001B5FF3"/>
    <w:rsid w:val="001D12AF"/>
    <w:rsid w:val="001E7154"/>
    <w:rsid w:val="001F4B12"/>
    <w:rsid w:val="002056B1"/>
    <w:rsid w:val="00232978"/>
    <w:rsid w:val="0024502D"/>
    <w:rsid w:val="002633F7"/>
    <w:rsid w:val="00263965"/>
    <w:rsid w:val="00263F5A"/>
    <w:rsid w:val="00290056"/>
    <w:rsid w:val="002918A3"/>
    <w:rsid w:val="0029643C"/>
    <w:rsid w:val="002A5F7B"/>
    <w:rsid w:val="002A7C2B"/>
    <w:rsid w:val="002C18DD"/>
    <w:rsid w:val="002C4E64"/>
    <w:rsid w:val="002D4E88"/>
    <w:rsid w:val="002D5C27"/>
    <w:rsid w:val="002F4178"/>
    <w:rsid w:val="00300139"/>
    <w:rsid w:val="00302B3C"/>
    <w:rsid w:val="0033338F"/>
    <w:rsid w:val="003407E4"/>
    <w:rsid w:val="00342587"/>
    <w:rsid w:val="00346D70"/>
    <w:rsid w:val="00370D36"/>
    <w:rsid w:val="003749AF"/>
    <w:rsid w:val="00374FF2"/>
    <w:rsid w:val="003800F2"/>
    <w:rsid w:val="003A457C"/>
    <w:rsid w:val="003C4070"/>
    <w:rsid w:val="003C50BC"/>
    <w:rsid w:val="003D50BB"/>
    <w:rsid w:val="003E2339"/>
    <w:rsid w:val="004015C1"/>
    <w:rsid w:val="00412BC9"/>
    <w:rsid w:val="00422B89"/>
    <w:rsid w:val="00426E8A"/>
    <w:rsid w:val="00440906"/>
    <w:rsid w:val="004448C1"/>
    <w:rsid w:val="00445A77"/>
    <w:rsid w:val="004549BC"/>
    <w:rsid w:val="00463D39"/>
    <w:rsid w:val="00465E66"/>
    <w:rsid w:val="00483613"/>
    <w:rsid w:val="00487EBE"/>
    <w:rsid w:val="004A35F5"/>
    <w:rsid w:val="004A3C2C"/>
    <w:rsid w:val="004A6302"/>
    <w:rsid w:val="004B4F22"/>
    <w:rsid w:val="004E3169"/>
    <w:rsid w:val="004F3DFC"/>
    <w:rsid w:val="004F4CEF"/>
    <w:rsid w:val="004F74C8"/>
    <w:rsid w:val="005021F2"/>
    <w:rsid w:val="00502D7A"/>
    <w:rsid w:val="00503C5A"/>
    <w:rsid w:val="00503E59"/>
    <w:rsid w:val="005116CA"/>
    <w:rsid w:val="005172FE"/>
    <w:rsid w:val="0052272B"/>
    <w:rsid w:val="00524F39"/>
    <w:rsid w:val="00527969"/>
    <w:rsid w:val="00531EBC"/>
    <w:rsid w:val="00542C46"/>
    <w:rsid w:val="0054507A"/>
    <w:rsid w:val="00560851"/>
    <w:rsid w:val="00564FD5"/>
    <w:rsid w:val="00570257"/>
    <w:rsid w:val="0057226E"/>
    <w:rsid w:val="005975C2"/>
    <w:rsid w:val="005C604C"/>
    <w:rsid w:val="005E0585"/>
    <w:rsid w:val="005F0AEA"/>
    <w:rsid w:val="005F1169"/>
    <w:rsid w:val="005F6F61"/>
    <w:rsid w:val="00611F81"/>
    <w:rsid w:val="0061421A"/>
    <w:rsid w:val="00625286"/>
    <w:rsid w:val="00630508"/>
    <w:rsid w:val="006426F7"/>
    <w:rsid w:val="00645137"/>
    <w:rsid w:val="00660D44"/>
    <w:rsid w:val="00662809"/>
    <w:rsid w:val="00666751"/>
    <w:rsid w:val="0068367D"/>
    <w:rsid w:val="00690B8F"/>
    <w:rsid w:val="00695159"/>
    <w:rsid w:val="006A003C"/>
    <w:rsid w:val="006A40D4"/>
    <w:rsid w:val="006A57C6"/>
    <w:rsid w:val="006C343C"/>
    <w:rsid w:val="006D23A3"/>
    <w:rsid w:val="006E76D0"/>
    <w:rsid w:val="00705D51"/>
    <w:rsid w:val="0071229E"/>
    <w:rsid w:val="00712863"/>
    <w:rsid w:val="00712ACF"/>
    <w:rsid w:val="007135F4"/>
    <w:rsid w:val="00717B79"/>
    <w:rsid w:val="00730BA0"/>
    <w:rsid w:val="0073703A"/>
    <w:rsid w:val="00740DAF"/>
    <w:rsid w:val="0074236A"/>
    <w:rsid w:val="007466C9"/>
    <w:rsid w:val="00761959"/>
    <w:rsid w:val="00762772"/>
    <w:rsid w:val="00770713"/>
    <w:rsid w:val="007757AD"/>
    <w:rsid w:val="00776D2B"/>
    <w:rsid w:val="00784DF0"/>
    <w:rsid w:val="00794AFA"/>
    <w:rsid w:val="007A7EB5"/>
    <w:rsid w:val="007B3DAF"/>
    <w:rsid w:val="007D5F04"/>
    <w:rsid w:val="007F233E"/>
    <w:rsid w:val="007F37B7"/>
    <w:rsid w:val="007F3DB1"/>
    <w:rsid w:val="00817B08"/>
    <w:rsid w:val="0082054C"/>
    <w:rsid w:val="00836868"/>
    <w:rsid w:val="00841F35"/>
    <w:rsid w:val="0086117F"/>
    <w:rsid w:val="00862E29"/>
    <w:rsid w:val="00866DD7"/>
    <w:rsid w:val="008827BB"/>
    <w:rsid w:val="008832CA"/>
    <w:rsid w:val="008858CD"/>
    <w:rsid w:val="00886694"/>
    <w:rsid w:val="00890531"/>
    <w:rsid w:val="00891490"/>
    <w:rsid w:val="008A4FBF"/>
    <w:rsid w:val="008A5C3A"/>
    <w:rsid w:val="008A6D2F"/>
    <w:rsid w:val="008B0B33"/>
    <w:rsid w:val="008B4E69"/>
    <w:rsid w:val="008B78B3"/>
    <w:rsid w:val="008C4473"/>
    <w:rsid w:val="008C449E"/>
    <w:rsid w:val="008C63D3"/>
    <w:rsid w:val="008D0517"/>
    <w:rsid w:val="008D0C5D"/>
    <w:rsid w:val="008D4CDD"/>
    <w:rsid w:val="009006BF"/>
    <w:rsid w:val="00910FF4"/>
    <w:rsid w:val="00911012"/>
    <w:rsid w:val="00913C81"/>
    <w:rsid w:val="00934B85"/>
    <w:rsid w:val="00934EED"/>
    <w:rsid w:val="00951631"/>
    <w:rsid w:val="00955845"/>
    <w:rsid w:val="00962715"/>
    <w:rsid w:val="009629A0"/>
    <w:rsid w:val="00962F4B"/>
    <w:rsid w:val="00964ED7"/>
    <w:rsid w:val="00970103"/>
    <w:rsid w:val="00972B45"/>
    <w:rsid w:val="00972BD5"/>
    <w:rsid w:val="00974822"/>
    <w:rsid w:val="009774FE"/>
    <w:rsid w:val="00983E6F"/>
    <w:rsid w:val="00984F15"/>
    <w:rsid w:val="009A351D"/>
    <w:rsid w:val="009B1F88"/>
    <w:rsid w:val="009B230C"/>
    <w:rsid w:val="009B6EB1"/>
    <w:rsid w:val="009C207D"/>
    <w:rsid w:val="009C7B00"/>
    <w:rsid w:val="009D7E33"/>
    <w:rsid w:val="009E0442"/>
    <w:rsid w:val="009E266D"/>
    <w:rsid w:val="009F27B0"/>
    <w:rsid w:val="009F7981"/>
    <w:rsid w:val="00A01D26"/>
    <w:rsid w:val="00A15E95"/>
    <w:rsid w:val="00A2127D"/>
    <w:rsid w:val="00A22FA0"/>
    <w:rsid w:val="00A23237"/>
    <w:rsid w:val="00A37AC2"/>
    <w:rsid w:val="00A41189"/>
    <w:rsid w:val="00A45342"/>
    <w:rsid w:val="00A4732E"/>
    <w:rsid w:val="00A55768"/>
    <w:rsid w:val="00A61A9B"/>
    <w:rsid w:val="00A73BD8"/>
    <w:rsid w:val="00A8432A"/>
    <w:rsid w:val="00A8597A"/>
    <w:rsid w:val="00A87454"/>
    <w:rsid w:val="00A96DF3"/>
    <w:rsid w:val="00AB7773"/>
    <w:rsid w:val="00AC1A52"/>
    <w:rsid w:val="00AC7718"/>
    <w:rsid w:val="00AD0736"/>
    <w:rsid w:val="00AE72CA"/>
    <w:rsid w:val="00AF2958"/>
    <w:rsid w:val="00B04560"/>
    <w:rsid w:val="00B158F8"/>
    <w:rsid w:val="00B20E90"/>
    <w:rsid w:val="00B22EDA"/>
    <w:rsid w:val="00B238E5"/>
    <w:rsid w:val="00B267D4"/>
    <w:rsid w:val="00B4367A"/>
    <w:rsid w:val="00B454AF"/>
    <w:rsid w:val="00B47D63"/>
    <w:rsid w:val="00B7630C"/>
    <w:rsid w:val="00B8242F"/>
    <w:rsid w:val="00B8582A"/>
    <w:rsid w:val="00B870C5"/>
    <w:rsid w:val="00B87FB6"/>
    <w:rsid w:val="00B91262"/>
    <w:rsid w:val="00BC6EDC"/>
    <w:rsid w:val="00BD03D9"/>
    <w:rsid w:val="00BD4AB1"/>
    <w:rsid w:val="00BE5454"/>
    <w:rsid w:val="00BF427C"/>
    <w:rsid w:val="00C23B50"/>
    <w:rsid w:val="00C45792"/>
    <w:rsid w:val="00C45EAA"/>
    <w:rsid w:val="00C47676"/>
    <w:rsid w:val="00C63E84"/>
    <w:rsid w:val="00C66B64"/>
    <w:rsid w:val="00C7231E"/>
    <w:rsid w:val="00C73B21"/>
    <w:rsid w:val="00C73C50"/>
    <w:rsid w:val="00C76059"/>
    <w:rsid w:val="00C921D2"/>
    <w:rsid w:val="00C94B9C"/>
    <w:rsid w:val="00CA3ECE"/>
    <w:rsid w:val="00CB2287"/>
    <w:rsid w:val="00CB2591"/>
    <w:rsid w:val="00CB4AD0"/>
    <w:rsid w:val="00CD132D"/>
    <w:rsid w:val="00CD1438"/>
    <w:rsid w:val="00CD14E1"/>
    <w:rsid w:val="00CD345C"/>
    <w:rsid w:val="00CE33E9"/>
    <w:rsid w:val="00CE4E6E"/>
    <w:rsid w:val="00CE74AE"/>
    <w:rsid w:val="00D04C45"/>
    <w:rsid w:val="00D16B31"/>
    <w:rsid w:val="00D20DA7"/>
    <w:rsid w:val="00D26A31"/>
    <w:rsid w:val="00D348CE"/>
    <w:rsid w:val="00D41503"/>
    <w:rsid w:val="00D607F7"/>
    <w:rsid w:val="00D61C82"/>
    <w:rsid w:val="00D623DF"/>
    <w:rsid w:val="00D63F31"/>
    <w:rsid w:val="00D73983"/>
    <w:rsid w:val="00D82A38"/>
    <w:rsid w:val="00D96F21"/>
    <w:rsid w:val="00D9750F"/>
    <w:rsid w:val="00DB1768"/>
    <w:rsid w:val="00DC2F47"/>
    <w:rsid w:val="00DC555C"/>
    <w:rsid w:val="00DC6B99"/>
    <w:rsid w:val="00DD50F6"/>
    <w:rsid w:val="00DD6FB1"/>
    <w:rsid w:val="00DE30DD"/>
    <w:rsid w:val="00DE6DCD"/>
    <w:rsid w:val="00E00D3A"/>
    <w:rsid w:val="00E103F8"/>
    <w:rsid w:val="00E320F5"/>
    <w:rsid w:val="00E32BFE"/>
    <w:rsid w:val="00E3511D"/>
    <w:rsid w:val="00E3569E"/>
    <w:rsid w:val="00E92791"/>
    <w:rsid w:val="00E93190"/>
    <w:rsid w:val="00E96C40"/>
    <w:rsid w:val="00EA20C0"/>
    <w:rsid w:val="00EB0BCD"/>
    <w:rsid w:val="00EB28AC"/>
    <w:rsid w:val="00EB6571"/>
    <w:rsid w:val="00ED46C9"/>
    <w:rsid w:val="00EF7F5A"/>
    <w:rsid w:val="00F0044E"/>
    <w:rsid w:val="00F01762"/>
    <w:rsid w:val="00F043FE"/>
    <w:rsid w:val="00F12CF8"/>
    <w:rsid w:val="00F17C18"/>
    <w:rsid w:val="00F3351F"/>
    <w:rsid w:val="00F36F6E"/>
    <w:rsid w:val="00F44686"/>
    <w:rsid w:val="00F45780"/>
    <w:rsid w:val="00F4585A"/>
    <w:rsid w:val="00F46202"/>
    <w:rsid w:val="00F64760"/>
    <w:rsid w:val="00F9234F"/>
    <w:rsid w:val="00F935EB"/>
    <w:rsid w:val="00F96C32"/>
    <w:rsid w:val="00FA49E7"/>
    <w:rsid w:val="00FB1BE9"/>
    <w:rsid w:val="00FB48E0"/>
    <w:rsid w:val="00FD0417"/>
    <w:rsid w:val="00FE040C"/>
    <w:rsid w:val="00FE2CE2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9A6E238"/>
  <w15:docId w15:val="{0C053757-9A54-417F-9365-BC070949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EDC"/>
    <w:pPr>
      <w:widowControl w:val="0"/>
      <w:autoSpaceDE w:val="0"/>
      <w:autoSpaceDN w:val="0"/>
      <w:jc w:val="both"/>
    </w:pPr>
    <w:rPr>
      <w:rFonts w:ascii="ＭＳ 明朝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の１"/>
    <w:basedOn w:val="a"/>
    <w:qFormat/>
    <w:rsid w:val="00CD345C"/>
    <w:pPr>
      <w:ind w:left="240" w:hangingChars="100" w:hanging="240"/>
    </w:pPr>
  </w:style>
  <w:style w:type="paragraph" w:customStyle="1" w:styleId="1">
    <w:name w:val="見出しの(1)"/>
    <w:basedOn w:val="a"/>
    <w:qFormat/>
    <w:rsid w:val="00CD345C"/>
    <w:pPr>
      <w:spacing w:beforeLines="50" w:before="165"/>
      <w:ind w:leftChars="100" w:left="480" w:hangingChars="100" w:hanging="240"/>
    </w:pPr>
  </w:style>
  <w:style w:type="paragraph" w:customStyle="1" w:styleId="a4">
    <w:name w:val="見出しのア"/>
    <w:basedOn w:val="a"/>
    <w:qFormat/>
    <w:rsid w:val="00CD345C"/>
    <w:pPr>
      <w:spacing w:beforeLines="50" w:before="165"/>
      <w:ind w:leftChars="200" w:left="720" w:hangingChars="100" w:hanging="240"/>
    </w:pPr>
  </w:style>
  <w:style w:type="paragraph" w:customStyle="1" w:styleId="a5">
    <w:name w:val="見出しの(ｱ)"/>
    <w:basedOn w:val="a"/>
    <w:qFormat/>
    <w:rsid w:val="00CD345C"/>
    <w:pPr>
      <w:spacing w:beforeLines="50" w:before="165"/>
      <w:ind w:leftChars="300" w:left="960" w:hangingChars="100" w:hanging="240"/>
    </w:pPr>
  </w:style>
  <w:style w:type="paragraph" w:customStyle="1" w:styleId="a6">
    <w:name w:val="箇条書きの１"/>
    <w:basedOn w:val="a"/>
    <w:qFormat/>
    <w:rsid w:val="00CD345C"/>
    <w:pPr>
      <w:ind w:left="240" w:hangingChars="100" w:hanging="240"/>
    </w:pPr>
  </w:style>
  <w:style w:type="paragraph" w:customStyle="1" w:styleId="10">
    <w:name w:val="箇条書きの(1)"/>
    <w:basedOn w:val="a"/>
    <w:qFormat/>
    <w:rsid w:val="00CD345C"/>
    <w:pPr>
      <w:spacing w:beforeLines="30" w:before="99"/>
      <w:ind w:leftChars="100" w:left="480" w:hangingChars="100" w:hanging="240"/>
    </w:pPr>
  </w:style>
  <w:style w:type="paragraph" w:customStyle="1" w:styleId="a7">
    <w:name w:val="箇条書きのア"/>
    <w:basedOn w:val="a"/>
    <w:qFormat/>
    <w:rsid w:val="00CD345C"/>
    <w:pPr>
      <w:spacing w:beforeLines="30" w:before="99"/>
      <w:ind w:leftChars="200" w:left="720" w:hangingChars="100" w:hanging="240"/>
    </w:pPr>
  </w:style>
  <w:style w:type="paragraph" w:customStyle="1" w:styleId="a8">
    <w:name w:val="箇条書きの(ｱ)"/>
    <w:basedOn w:val="a"/>
    <w:qFormat/>
    <w:rsid w:val="00CD345C"/>
    <w:pPr>
      <w:spacing w:beforeLines="30" w:before="99"/>
      <w:ind w:leftChars="300" w:left="960" w:hangingChars="100" w:hanging="240"/>
    </w:pPr>
  </w:style>
  <w:style w:type="paragraph" w:customStyle="1" w:styleId="a9">
    <w:name w:val="１の本文"/>
    <w:basedOn w:val="a"/>
    <w:qFormat/>
    <w:rsid w:val="00CD345C"/>
    <w:pPr>
      <w:spacing w:beforeLines="30" w:before="99"/>
      <w:ind w:leftChars="100" w:left="240" w:firstLineChars="100" w:firstLine="240"/>
    </w:pPr>
  </w:style>
  <w:style w:type="paragraph" w:customStyle="1" w:styleId="11">
    <w:name w:val="(1)の本文"/>
    <w:basedOn w:val="a"/>
    <w:qFormat/>
    <w:rsid w:val="00CD345C"/>
    <w:pPr>
      <w:spacing w:beforeLines="30" w:before="99"/>
      <w:ind w:leftChars="200" w:left="480" w:firstLineChars="100" w:firstLine="240"/>
    </w:pPr>
  </w:style>
  <w:style w:type="paragraph" w:customStyle="1" w:styleId="aa">
    <w:name w:val="アの本文"/>
    <w:basedOn w:val="a"/>
    <w:qFormat/>
    <w:rsid w:val="00CD345C"/>
    <w:pPr>
      <w:spacing w:beforeLines="30" w:before="99"/>
      <w:ind w:leftChars="300" w:left="720" w:firstLineChars="100" w:firstLine="240"/>
    </w:pPr>
  </w:style>
  <w:style w:type="paragraph" w:customStyle="1" w:styleId="ab">
    <w:name w:val="(ｱ)の本文"/>
    <w:basedOn w:val="a"/>
    <w:qFormat/>
    <w:rsid w:val="00CD345C"/>
    <w:pPr>
      <w:spacing w:beforeLines="30" w:before="99"/>
      <w:ind w:leftChars="400" w:left="960" w:firstLineChars="100" w:firstLine="240"/>
    </w:pPr>
  </w:style>
  <w:style w:type="paragraph" w:customStyle="1" w:styleId="12">
    <w:name w:val="箇条書きの(1)上間隔なし"/>
    <w:basedOn w:val="10"/>
    <w:qFormat/>
    <w:rsid w:val="008B4E69"/>
    <w:pPr>
      <w:spacing w:beforeLines="0" w:before="0"/>
      <w:ind w:left="200" w:hanging="100"/>
    </w:pPr>
  </w:style>
  <w:style w:type="paragraph" w:customStyle="1" w:styleId="ac">
    <w:name w:val="箇条書きのア上間隔なし"/>
    <w:basedOn w:val="a7"/>
    <w:qFormat/>
    <w:rsid w:val="008B4E69"/>
    <w:pPr>
      <w:spacing w:beforeLines="0" w:before="0"/>
      <w:ind w:left="300" w:hanging="100"/>
    </w:pPr>
  </w:style>
  <w:style w:type="paragraph" w:customStyle="1" w:styleId="ad">
    <w:name w:val="箇条書きの(ｱ)上間隔なし"/>
    <w:basedOn w:val="a8"/>
    <w:qFormat/>
    <w:rsid w:val="008B4E69"/>
    <w:pPr>
      <w:spacing w:beforeLines="0" w:before="0"/>
      <w:ind w:left="400" w:hanging="100"/>
    </w:pPr>
  </w:style>
  <w:style w:type="paragraph" w:customStyle="1" w:styleId="ae">
    <w:name w:val="１の本文上間隔なし"/>
    <w:basedOn w:val="a9"/>
    <w:qFormat/>
    <w:rsid w:val="008B4E69"/>
    <w:pPr>
      <w:spacing w:beforeLines="0" w:before="0"/>
      <w:ind w:left="100" w:firstLine="100"/>
    </w:pPr>
  </w:style>
  <w:style w:type="paragraph" w:customStyle="1" w:styleId="13">
    <w:name w:val="(1)の本文上間隔なし"/>
    <w:basedOn w:val="11"/>
    <w:qFormat/>
    <w:rsid w:val="008B4E69"/>
    <w:pPr>
      <w:spacing w:beforeLines="0" w:before="0"/>
      <w:ind w:left="200" w:firstLine="100"/>
    </w:pPr>
  </w:style>
  <w:style w:type="paragraph" w:customStyle="1" w:styleId="af">
    <w:name w:val="アの本文上間隔なし"/>
    <w:basedOn w:val="aa"/>
    <w:qFormat/>
    <w:rsid w:val="008B4E69"/>
    <w:pPr>
      <w:spacing w:beforeLines="0" w:before="0"/>
      <w:ind w:left="300" w:firstLine="100"/>
    </w:pPr>
  </w:style>
  <w:style w:type="paragraph" w:customStyle="1" w:styleId="af0">
    <w:name w:val="(ｱ)の本文上間隔なし"/>
    <w:basedOn w:val="ab"/>
    <w:qFormat/>
    <w:rsid w:val="008B4E69"/>
    <w:pPr>
      <w:spacing w:beforeLines="0" w:before="0"/>
      <w:ind w:left="400" w:firstLine="100"/>
    </w:pPr>
  </w:style>
  <w:style w:type="table" w:styleId="af1">
    <w:name w:val="Table Grid"/>
    <w:basedOn w:val="a1"/>
    <w:uiPriority w:val="59"/>
    <w:rsid w:val="00090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C207D"/>
    <w:pPr>
      <w:ind w:leftChars="400" w:left="840"/>
    </w:pPr>
  </w:style>
  <w:style w:type="character" w:styleId="af3">
    <w:name w:val="annotation reference"/>
    <w:basedOn w:val="a0"/>
    <w:uiPriority w:val="99"/>
    <w:semiHidden/>
    <w:unhideWhenUsed/>
    <w:rsid w:val="00964ED7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64ED7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964ED7"/>
    <w:rPr>
      <w:rFonts w:ascii="ＭＳ 明朝" w:eastAsia="ＭＳ 明朝" w:hAnsi="Century"/>
      <w:sz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64ED7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964ED7"/>
    <w:rPr>
      <w:rFonts w:ascii="ＭＳ 明朝" w:eastAsia="ＭＳ 明朝" w:hAnsi="Century"/>
      <w:b/>
      <w:bCs/>
      <w:sz w:val="24"/>
    </w:rPr>
  </w:style>
  <w:style w:type="paragraph" w:styleId="af8">
    <w:name w:val="Balloon Text"/>
    <w:basedOn w:val="a"/>
    <w:link w:val="af9"/>
    <w:uiPriority w:val="99"/>
    <w:semiHidden/>
    <w:unhideWhenUsed/>
    <w:rsid w:val="00964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964ED7"/>
    <w:rPr>
      <w:rFonts w:asciiTheme="majorHAnsi" w:eastAsiaTheme="majorEastAsia" w:hAnsiTheme="majorHAnsi" w:cstheme="majorBidi"/>
      <w:sz w:val="18"/>
      <w:szCs w:val="18"/>
    </w:rPr>
  </w:style>
  <w:style w:type="paragraph" w:styleId="afa">
    <w:name w:val="header"/>
    <w:basedOn w:val="a"/>
    <w:link w:val="afb"/>
    <w:uiPriority w:val="99"/>
    <w:unhideWhenUsed/>
    <w:rsid w:val="0074236A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74236A"/>
    <w:rPr>
      <w:rFonts w:ascii="ＭＳ 明朝" w:eastAsia="ＭＳ 明朝" w:hAnsi="Century"/>
      <w:sz w:val="24"/>
    </w:rPr>
  </w:style>
  <w:style w:type="paragraph" w:styleId="afc">
    <w:name w:val="footer"/>
    <w:basedOn w:val="a"/>
    <w:link w:val="afd"/>
    <w:uiPriority w:val="99"/>
    <w:unhideWhenUsed/>
    <w:rsid w:val="0074236A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74236A"/>
    <w:rPr>
      <w:rFonts w:ascii="ＭＳ 明朝" w:eastAsia="ＭＳ 明朝" w:hAnsi="Centur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920312\AppData\Roaming\Microsoft\Templates\12&#12509;&#12452;&#12531;&#12488;40&#23383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BAD243A-E974-4095-9681-E93881DA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12ポイント40字.dotx</Template>
  <TotalTime>35</TotalTime>
  <Pages>1</Pages>
  <Words>50</Words>
  <Characters>290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2020-05-15T07:32:00Z</dcterms:created>
  <dcterms:modified xsi:type="dcterms:W3CDTF">2022-05-25T00:52:00Z</dcterms:modified>
</cp:coreProperties>
</file>