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4226A" w14:textId="77777777" w:rsidR="007F095F" w:rsidRPr="00C51708" w:rsidRDefault="007F095F" w:rsidP="007F095F">
      <w:pPr>
        <w:rPr>
          <w:sz w:val="21"/>
        </w:rPr>
      </w:pPr>
      <w:r w:rsidRPr="00C51708">
        <w:rPr>
          <w:rFonts w:hint="eastAsia"/>
          <w:sz w:val="21"/>
        </w:rPr>
        <w:t>第10号様式（第11条第２項）</w:t>
      </w:r>
    </w:p>
    <w:p w14:paraId="0AF91CDF" w14:textId="77777777" w:rsidR="007F095F" w:rsidRPr="00C51708" w:rsidRDefault="007F095F" w:rsidP="007F095F"/>
    <w:p w14:paraId="11D53AC1" w14:textId="77777777" w:rsidR="007F095F" w:rsidRPr="00C51708" w:rsidRDefault="007F095F" w:rsidP="007F095F">
      <w:pPr>
        <w:jc w:val="center"/>
        <w:rPr>
          <w:rFonts w:ascii="ＭＳ ゴシック" w:eastAsia="ＭＳ ゴシック"/>
          <w:b/>
          <w:sz w:val="28"/>
        </w:rPr>
      </w:pPr>
      <w:r w:rsidRPr="007F095F">
        <w:rPr>
          <w:rFonts w:ascii="ＭＳ ゴシック" w:eastAsia="ＭＳ ゴシック" w:hint="eastAsia"/>
          <w:b/>
          <w:spacing w:val="140"/>
          <w:kern w:val="0"/>
          <w:sz w:val="28"/>
          <w:fitText w:val="2529" w:id="-1539491838"/>
        </w:rPr>
        <w:t>事業報告</w:t>
      </w:r>
      <w:r w:rsidRPr="007F095F">
        <w:rPr>
          <w:rFonts w:ascii="ＭＳ ゴシック" w:eastAsia="ＭＳ ゴシック" w:hint="eastAsia"/>
          <w:b/>
          <w:spacing w:val="2"/>
          <w:kern w:val="0"/>
          <w:sz w:val="28"/>
          <w:fitText w:val="2529" w:id="-1539491838"/>
        </w:rPr>
        <w:t>書</w:t>
      </w:r>
    </w:p>
    <w:p w14:paraId="3C3BCA3E" w14:textId="77777777" w:rsidR="007F095F" w:rsidRPr="00C51708" w:rsidRDefault="007F095F" w:rsidP="007F095F"/>
    <w:p w14:paraId="5CCA74FA" w14:textId="77777777" w:rsidR="007F095F" w:rsidRPr="00C51708" w:rsidRDefault="007F095F" w:rsidP="007F095F">
      <w:pPr>
        <w:pBdr>
          <w:bottom w:val="single" w:sz="4" w:space="1" w:color="auto"/>
        </w:pBdr>
        <w:ind w:leftChars="2000" w:left="4800" w:rightChars="50" w:right="120"/>
        <w:rPr>
          <w:sz w:val="21"/>
        </w:rPr>
      </w:pPr>
      <w:r w:rsidRPr="00C51708">
        <w:rPr>
          <w:rFonts w:hint="eastAsia"/>
          <w:sz w:val="21"/>
        </w:rPr>
        <w:t>団体名：</w:t>
      </w:r>
    </w:p>
    <w:p w14:paraId="5DF68D76" w14:textId="77777777" w:rsidR="007F095F" w:rsidRPr="00C51708" w:rsidRDefault="007F095F" w:rsidP="007F095F"/>
    <w:tbl>
      <w:tblPr>
        <w:tblStyle w:val="af1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80"/>
        <w:gridCol w:w="7648"/>
      </w:tblGrid>
      <w:tr w:rsidR="007F095F" w:rsidRPr="00C51708" w14:paraId="0E183E05" w14:textId="77777777" w:rsidTr="00681050">
        <w:trPr>
          <w:trHeight w:val="788"/>
        </w:trPr>
        <w:tc>
          <w:tcPr>
            <w:tcW w:w="1980" w:type="dxa"/>
            <w:vAlign w:val="center"/>
          </w:tcPr>
          <w:p w14:paraId="569DBE42" w14:textId="77777777" w:rsidR="007F095F" w:rsidRPr="00C51708" w:rsidRDefault="007F095F" w:rsidP="00681050">
            <w:pPr>
              <w:jc w:val="distribute"/>
              <w:rPr>
                <w:rFonts w:ascii="ＭＳ ゴシック" w:eastAsia="ＭＳ ゴシック"/>
              </w:rPr>
            </w:pPr>
            <w:r w:rsidRPr="00C51708">
              <w:rPr>
                <w:rFonts w:ascii="ＭＳ ゴシック" w:eastAsia="ＭＳ ゴシック" w:hint="eastAsia"/>
              </w:rPr>
              <w:t>実施期間</w:t>
            </w:r>
          </w:p>
        </w:tc>
        <w:tc>
          <w:tcPr>
            <w:tcW w:w="7648" w:type="dxa"/>
            <w:vAlign w:val="center"/>
          </w:tcPr>
          <w:p w14:paraId="7C98D45F" w14:textId="77777777" w:rsidR="007F095F" w:rsidRPr="00C51708" w:rsidRDefault="007F095F" w:rsidP="00681050">
            <w:r w:rsidRPr="00C51708">
              <w:rPr>
                <w:rFonts w:hint="eastAsia"/>
              </w:rPr>
              <w:t xml:space="preserve">　　　　　年　月　日から　　　　　年　月　日まで</w:t>
            </w:r>
          </w:p>
        </w:tc>
      </w:tr>
      <w:tr w:rsidR="007F095F" w:rsidRPr="00C51708" w14:paraId="1338CC06" w14:textId="77777777" w:rsidTr="00681050">
        <w:trPr>
          <w:trHeight w:val="10624"/>
        </w:trPr>
        <w:tc>
          <w:tcPr>
            <w:tcW w:w="1980" w:type="dxa"/>
            <w:vAlign w:val="center"/>
          </w:tcPr>
          <w:p w14:paraId="531002E2" w14:textId="77777777" w:rsidR="007F095F" w:rsidRPr="00C51708" w:rsidRDefault="007F095F" w:rsidP="00681050">
            <w:pPr>
              <w:jc w:val="distribute"/>
              <w:rPr>
                <w:rFonts w:ascii="ＭＳ ゴシック" w:eastAsia="ＭＳ ゴシック"/>
              </w:rPr>
            </w:pPr>
            <w:r w:rsidRPr="00C51708">
              <w:rPr>
                <w:rFonts w:ascii="ＭＳ ゴシック" w:eastAsia="ＭＳ ゴシック" w:hint="eastAsia"/>
              </w:rPr>
              <w:t>事業内容</w:t>
            </w:r>
          </w:p>
          <w:p w14:paraId="284B735E" w14:textId="77777777" w:rsidR="007F095F" w:rsidRPr="00C51708" w:rsidRDefault="007F095F" w:rsidP="00681050">
            <w:pPr>
              <w:ind w:left="210" w:hangingChars="100" w:hanging="210"/>
              <w:rPr>
                <w:rFonts w:ascii="ＭＳ ゴシック" w:eastAsia="ＭＳ ゴシック"/>
                <w:sz w:val="21"/>
              </w:rPr>
            </w:pPr>
            <w:r w:rsidRPr="00C51708">
              <w:rPr>
                <w:rFonts w:ascii="ＭＳ ゴシック" w:eastAsia="ＭＳ ゴシック" w:hint="eastAsia"/>
                <w:sz w:val="21"/>
              </w:rPr>
              <w:t>（補助対象事業の成果）</w:t>
            </w:r>
          </w:p>
        </w:tc>
        <w:tc>
          <w:tcPr>
            <w:tcW w:w="7648" w:type="dxa"/>
          </w:tcPr>
          <w:p w14:paraId="719599C3" w14:textId="77777777" w:rsidR="007F095F" w:rsidRPr="00C51708" w:rsidRDefault="007F095F" w:rsidP="00681050"/>
        </w:tc>
      </w:tr>
    </w:tbl>
    <w:p w14:paraId="04F7B12A" w14:textId="77777777" w:rsidR="007F095F" w:rsidRPr="00C51708" w:rsidRDefault="007F095F" w:rsidP="007F095F">
      <w:pPr>
        <w:spacing w:line="20" w:lineRule="exact"/>
      </w:pPr>
    </w:p>
    <w:p w14:paraId="5E5CBC1E" w14:textId="3BA1DB2F" w:rsidR="00D001F2" w:rsidRPr="0088782E" w:rsidRDefault="00D001F2" w:rsidP="00F3084E">
      <w:pPr>
        <w:widowControl/>
        <w:autoSpaceDE/>
        <w:autoSpaceDN/>
        <w:jc w:val="left"/>
        <w:rPr>
          <w:rFonts w:hint="eastAsia"/>
        </w:rPr>
      </w:pPr>
      <w:bookmarkStart w:id="0" w:name="_GoBack"/>
      <w:bookmarkEnd w:id="0"/>
    </w:p>
    <w:sectPr w:rsidR="00D001F2" w:rsidRPr="0088782E" w:rsidSect="00D96F21">
      <w:pgSz w:w="11906" w:h="16838" w:code="9"/>
      <w:pgMar w:top="1134" w:right="1134" w:bottom="1134" w:left="1134" w:header="851" w:footer="992" w:gutter="0"/>
      <w:cols w:space="425"/>
      <w:docGrid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54363" w14:textId="77777777" w:rsidR="00096303" w:rsidRDefault="00096303" w:rsidP="0074236A">
      <w:r>
        <w:separator/>
      </w:r>
    </w:p>
  </w:endnote>
  <w:endnote w:type="continuationSeparator" w:id="0">
    <w:p w14:paraId="4BF38C9B" w14:textId="77777777" w:rsidR="00096303" w:rsidRDefault="00096303" w:rsidP="0074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2E2DA" w14:textId="77777777" w:rsidR="00096303" w:rsidRDefault="00096303" w:rsidP="0074236A">
      <w:r>
        <w:separator/>
      </w:r>
    </w:p>
  </w:footnote>
  <w:footnote w:type="continuationSeparator" w:id="0">
    <w:p w14:paraId="71AE823A" w14:textId="77777777" w:rsidR="00096303" w:rsidRDefault="00096303" w:rsidP="00742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167A9"/>
    <w:multiLevelType w:val="hybridMultilevel"/>
    <w:tmpl w:val="978AF22A"/>
    <w:lvl w:ilvl="0" w:tplc="3E6411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ttachedTemplate r:id="rId1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DF"/>
    <w:rsid w:val="00000E6C"/>
    <w:rsid w:val="00002B7A"/>
    <w:rsid w:val="00005B0F"/>
    <w:rsid w:val="00005F1C"/>
    <w:rsid w:val="00014EFF"/>
    <w:rsid w:val="0003311F"/>
    <w:rsid w:val="00034D6C"/>
    <w:rsid w:val="000357F0"/>
    <w:rsid w:val="00036617"/>
    <w:rsid w:val="0004012A"/>
    <w:rsid w:val="0004559E"/>
    <w:rsid w:val="000468D5"/>
    <w:rsid w:val="00047023"/>
    <w:rsid w:val="00062A0A"/>
    <w:rsid w:val="00062BB7"/>
    <w:rsid w:val="00066138"/>
    <w:rsid w:val="00082C11"/>
    <w:rsid w:val="000863BF"/>
    <w:rsid w:val="0009012E"/>
    <w:rsid w:val="00096303"/>
    <w:rsid w:val="000A2419"/>
    <w:rsid w:val="000B214D"/>
    <w:rsid w:val="000E622C"/>
    <w:rsid w:val="000F139E"/>
    <w:rsid w:val="000F1790"/>
    <w:rsid w:val="00110A7C"/>
    <w:rsid w:val="00136785"/>
    <w:rsid w:val="00161188"/>
    <w:rsid w:val="00173B1B"/>
    <w:rsid w:val="00176491"/>
    <w:rsid w:val="001817C1"/>
    <w:rsid w:val="00185FA9"/>
    <w:rsid w:val="001A6866"/>
    <w:rsid w:val="001B2F18"/>
    <w:rsid w:val="001B5FF3"/>
    <w:rsid w:val="001C3EF1"/>
    <w:rsid w:val="001D12AF"/>
    <w:rsid w:val="001E7154"/>
    <w:rsid w:val="001F4B12"/>
    <w:rsid w:val="002056B1"/>
    <w:rsid w:val="00224994"/>
    <w:rsid w:val="00231EFE"/>
    <w:rsid w:val="00232978"/>
    <w:rsid w:val="002633F7"/>
    <w:rsid w:val="00263F5A"/>
    <w:rsid w:val="002772C8"/>
    <w:rsid w:val="00285AE9"/>
    <w:rsid w:val="00285D4C"/>
    <w:rsid w:val="00290056"/>
    <w:rsid w:val="002918A3"/>
    <w:rsid w:val="00295BE2"/>
    <w:rsid w:val="0029643C"/>
    <w:rsid w:val="002A5F7B"/>
    <w:rsid w:val="002A610E"/>
    <w:rsid w:val="002A7C2B"/>
    <w:rsid w:val="002B5E74"/>
    <w:rsid w:val="002C18DD"/>
    <w:rsid w:val="002C4E64"/>
    <w:rsid w:val="002D4E88"/>
    <w:rsid w:val="002D5C27"/>
    <w:rsid w:val="002F4178"/>
    <w:rsid w:val="00300139"/>
    <w:rsid w:val="00302B3C"/>
    <w:rsid w:val="0033338F"/>
    <w:rsid w:val="003407E4"/>
    <w:rsid w:val="00342587"/>
    <w:rsid w:val="00346D70"/>
    <w:rsid w:val="00370D36"/>
    <w:rsid w:val="003716F4"/>
    <w:rsid w:val="003749AF"/>
    <w:rsid w:val="00374FF2"/>
    <w:rsid w:val="00376058"/>
    <w:rsid w:val="003800F2"/>
    <w:rsid w:val="003975A5"/>
    <w:rsid w:val="003A457C"/>
    <w:rsid w:val="003B0B37"/>
    <w:rsid w:val="003C4070"/>
    <w:rsid w:val="003C50BC"/>
    <w:rsid w:val="003D024F"/>
    <w:rsid w:val="003D50BB"/>
    <w:rsid w:val="003E2339"/>
    <w:rsid w:val="00400782"/>
    <w:rsid w:val="004015C1"/>
    <w:rsid w:val="00410048"/>
    <w:rsid w:val="00412BC9"/>
    <w:rsid w:val="00422B89"/>
    <w:rsid w:val="00426E8A"/>
    <w:rsid w:val="00440906"/>
    <w:rsid w:val="004448C1"/>
    <w:rsid w:val="00445A77"/>
    <w:rsid w:val="0045181E"/>
    <w:rsid w:val="004549BC"/>
    <w:rsid w:val="00463D39"/>
    <w:rsid w:val="00465E66"/>
    <w:rsid w:val="00483613"/>
    <w:rsid w:val="00487EBE"/>
    <w:rsid w:val="004A35F5"/>
    <w:rsid w:val="004A3C2C"/>
    <w:rsid w:val="004A4410"/>
    <w:rsid w:val="004A6302"/>
    <w:rsid w:val="004B4F22"/>
    <w:rsid w:val="004E3169"/>
    <w:rsid w:val="004E41CD"/>
    <w:rsid w:val="004F3DFC"/>
    <w:rsid w:val="004F4CEF"/>
    <w:rsid w:val="004F74C8"/>
    <w:rsid w:val="005021F2"/>
    <w:rsid w:val="00502D7A"/>
    <w:rsid w:val="00503C5A"/>
    <w:rsid w:val="00503E59"/>
    <w:rsid w:val="005116CA"/>
    <w:rsid w:val="005172FE"/>
    <w:rsid w:val="0052272B"/>
    <w:rsid w:val="00524F39"/>
    <w:rsid w:val="00527969"/>
    <w:rsid w:val="00531EBC"/>
    <w:rsid w:val="00532370"/>
    <w:rsid w:val="00542C46"/>
    <w:rsid w:val="0054507A"/>
    <w:rsid w:val="00560851"/>
    <w:rsid w:val="00564FD5"/>
    <w:rsid w:val="00570257"/>
    <w:rsid w:val="0057226E"/>
    <w:rsid w:val="00574428"/>
    <w:rsid w:val="005975C2"/>
    <w:rsid w:val="005C604C"/>
    <w:rsid w:val="005E0585"/>
    <w:rsid w:val="005F0AEA"/>
    <w:rsid w:val="005F1169"/>
    <w:rsid w:val="005F6F61"/>
    <w:rsid w:val="00611F81"/>
    <w:rsid w:val="0061421A"/>
    <w:rsid w:val="00625286"/>
    <w:rsid w:val="00630508"/>
    <w:rsid w:val="00633FCF"/>
    <w:rsid w:val="006426F7"/>
    <w:rsid w:val="00643DAD"/>
    <w:rsid w:val="00645137"/>
    <w:rsid w:val="006514A1"/>
    <w:rsid w:val="00662809"/>
    <w:rsid w:val="00666751"/>
    <w:rsid w:val="00683014"/>
    <w:rsid w:val="0068367D"/>
    <w:rsid w:val="00690B8F"/>
    <w:rsid w:val="00695159"/>
    <w:rsid w:val="006A003C"/>
    <w:rsid w:val="006A40D4"/>
    <w:rsid w:val="006A57C6"/>
    <w:rsid w:val="006C343C"/>
    <w:rsid w:val="006D23A3"/>
    <w:rsid w:val="006D4DEA"/>
    <w:rsid w:val="006E76D0"/>
    <w:rsid w:val="006E796F"/>
    <w:rsid w:val="00705D51"/>
    <w:rsid w:val="0071229E"/>
    <w:rsid w:val="00712863"/>
    <w:rsid w:val="00712ACF"/>
    <w:rsid w:val="007135F4"/>
    <w:rsid w:val="00717B79"/>
    <w:rsid w:val="007222C6"/>
    <w:rsid w:val="0073014C"/>
    <w:rsid w:val="00730BA0"/>
    <w:rsid w:val="00732015"/>
    <w:rsid w:val="0073703A"/>
    <w:rsid w:val="00740DAF"/>
    <w:rsid w:val="0074236A"/>
    <w:rsid w:val="007426F1"/>
    <w:rsid w:val="007466C9"/>
    <w:rsid w:val="00761959"/>
    <w:rsid w:val="00762772"/>
    <w:rsid w:val="00770713"/>
    <w:rsid w:val="0077452D"/>
    <w:rsid w:val="007757AD"/>
    <w:rsid w:val="00776D2B"/>
    <w:rsid w:val="007822C6"/>
    <w:rsid w:val="00784DF0"/>
    <w:rsid w:val="007915F3"/>
    <w:rsid w:val="00794AFA"/>
    <w:rsid w:val="007A2920"/>
    <w:rsid w:val="007A7EB5"/>
    <w:rsid w:val="007B3DAF"/>
    <w:rsid w:val="007D5F04"/>
    <w:rsid w:val="007E03AE"/>
    <w:rsid w:val="007F095F"/>
    <w:rsid w:val="007F233E"/>
    <w:rsid w:val="007F37B7"/>
    <w:rsid w:val="007F3DB1"/>
    <w:rsid w:val="00817B08"/>
    <w:rsid w:val="0082054C"/>
    <w:rsid w:val="00825DE3"/>
    <w:rsid w:val="00836868"/>
    <w:rsid w:val="00841F35"/>
    <w:rsid w:val="0086117F"/>
    <w:rsid w:val="00862E29"/>
    <w:rsid w:val="00866DD7"/>
    <w:rsid w:val="008827BB"/>
    <w:rsid w:val="008832CA"/>
    <w:rsid w:val="008858CD"/>
    <w:rsid w:val="00886694"/>
    <w:rsid w:val="0088782E"/>
    <w:rsid w:val="00890531"/>
    <w:rsid w:val="00891490"/>
    <w:rsid w:val="0089646C"/>
    <w:rsid w:val="008A4FBF"/>
    <w:rsid w:val="008A5C3A"/>
    <w:rsid w:val="008A6D2F"/>
    <w:rsid w:val="008B0B33"/>
    <w:rsid w:val="008B4E69"/>
    <w:rsid w:val="008B78B3"/>
    <w:rsid w:val="008C4473"/>
    <w:rsid w:val="008C449E"/>
    <w:rsid w:val="008C63D3"/>
    <w:rsid w:val="008D0517"/>
    <w:rsid w:val="008D0839"/>
    <w:rsid w:val="008D0C5D"/>
    <w:rsid w:val="008D4CDD"/>
    <w:rsid w:val="00910FF4"/>
    <w:rsid w:val="00911012"/>
    <w:rsid w:val="0091450F"/>
    <w:rsid w:val="00934B85"/>
    <w:rsid w:val="00934EED"/>
    <w:rsid w:val="00945803"/>
    <w:rsid w:val="00947A32"/>
    <w:rsid w:val="00947B8F"/>
    <w:rsid w:val="00951631"/>
    <w:rsid w:val="009535BF"/>
    <w:rsid w:val="00962715"/>
    <w:rsid w:val="009629A0"/>
    <w:rsid w:val="00962F4B"/>
    <w:rsid w:val="00964ED7"/>
    <w:rsid w:val="00970103"/>
    <w:rsid w:val="00972BD5"/>
    <w:rsid w:val="00974822"/>
    <w:rsid w:val="009774FE"/>
    <w:rsid w:val="00983E6F"/>
    <w:rsid w:val="00984F15"/>
    <w:rsid w:val="009A351D"/>
    <w:rsid w:val="009B1F88"/>
    <w:rsid w:val="009B230C"/>
    <w:rsid w:val="009B5FA4"/>
    <w:rsid w:val="009B6EB1"/>
    <w:rsid w:val="009C207D"/>
    <w:rsid w:val="009C7B00"/>
    <w:rsid w:val="009D7E33"/>
    <w:rsid w:val="009E0442"/>
    <w:rsid w:val="009E266D"/>
    <w:rsid w:val="009F27B0"/>
    <w:rsid w:val="009F58D7"/>
    <w:rsid w:val="009F7981"/>
    <w:rsid w:val="00A01D26"/>
    <w:rsid w:val="00A15E95"/>
    <w:rsid w:val="00A2127D"/>
    <w:rsid w:val="00A22FA0"/>
    <w:rsid w:val="00A23237"/>
    <w:rsid w:val="00A37AC2"/>
    <w:rsid w:val="00A41189"/>
    <w:rsid w:val="00A45342"/>
    <w:rsid w:val="00A4732E"/>
    <w:rsid w:val="00A55768"/>
    <w:rsid w:val="00A61A9B"/>
    <w:rsid w:val="00A64EEB"/>
    <w:rsid w:val="00A67926"/>
    <w:rsid w:val="00A73BD8"/>
    <w:rsid w:val="00A827D4"/>
    <w:rsid w:val="00A8432A"/>
    <w:rsid w:val="00A8597A"/>
    <w:rsid w:val="00A86174"/>
    <w:rsid w:val="00A87454"/>
    <w:rsid w:val="00A96DF3"/>
    <w:rsid w:val="00AA3559"/>
    <w:rsid w:val="00AB7773"/>
    <w:rsid w:val="00AC1A52"/>
    <w:rsid w:val="00AC65A8"/>
    <w:rsid w:val="00AC7718"/>
    <w:rsid w:val="00AD0736"/>
    <w:rsid w:val="00AD7770"/>
    <w:rsid w:val="00AE72CA"/>
    <w:rsid w:val="00B003DF"/>
    <w:rsid w:val="00B04560"/>
    <w:rsid w:val="00B10EDE"/>
    <w:rsid w:val="00B158F8"/>
    <w:rsid w:val="00B22EDA"/>
    <w:rsid w:val="00B238E5"/>
    <w:rsid w:val="00B267D4"/>
    <w:rsid w:val="00B4367A"/>
    <w:rsid w:val="00B454AF"/>
    <w:rsid w:val="00B47D63"/>
    <w:rsid w:val="00B7630C"/>
    <w:rsid w:val="00B8242F"/>
    <w:rsid w:val="00B8582A"/>
    <w:rsid w:val="00B86190"/>
    <w:rsid w:val="00B870C5"/>
    <w:rsid w:val="00B87FB6"/>
    <w:rsid w:val="00B91262"/>
    <w:rsid w:val="00BB74B5"/>
    <w:rsid w:val="00BC6EDC"/>
    <w:rsid w:val="00BD03D9"/>
    <w:rsid w:val="00BD4AB1"/>
    <w:rsid w:val="00BE5454"/>
    <w:rsid w:val="00BF427C"/>
    <w:rsid w:val="00C233E4"/>
    <w:rsid w:val="00C23B50"/>
    <w:rsid w:val="00C32FF1"/>
    <w:rsid w:val="00C45792"/>
    <w:rsid w:val="00C45EAA"/>
    <w:rsid w:val="00C47676"/>
    <w:rsid w:val="00C51708"/>
    <w:rsid w:val="00C63E84"/>
    <w:rsid w:val="00C66B64"/>
    <w:rsid w:val="00C7231E"/>
    <w:rsid w:val="00C73B21"/>
    <w:rsid w:val="00C73C50"/>
    <w:rsid w:val="00C76059"/>
    <w:rsid w:val="00C921D2"/>
    <w:rsid w:val="00C94B9C"/>
    <w:rsid w:val="00CA3ECE"/>
    <w:rsid w:val="00CB2287"/>
    <w:rsid w:val="00CB2591"/>
    <w:rsid w:val="00CB4AD0"/>
    <w:rsid w:val="00CB606D"/>
    <w:rsid w:val="00CD132D"/>
    <w:rsid w:val="00CD1438"/>
    <w:rsid w:val="00CD14E1"/>
    <w:rsid w:val="00CD345C"/>
    <w:rsid w:val="00CE33E9"/>
    <w:rsid w:val="00CE4E6E"/>
    <w:rsid w:val="00CE74AE"/>
    <w:rsid w:val="00CF0D17"/>
    <w:rsid w:val="00D001F2"/>
    <w:rsid w:val="00D04C45"/>
    <w:rsid w:val="00D054C0"/>
    <w:rsid w:val="00D16B31"/>
    <w:rsid w:val="00D20DA7"/>
    <w:rsid w:val="00D241CE"/>
    <w:rsid w:val="00D26A31"/>
    <w:rsid w:val="00D301E9"/>
    <w:rsid w:val="00D315C8"/>
    <w:rsid w:val="00D348CE"/>
    <w:rsid w:val="00D41503"/>
    <w:rsid w:val="00D607F7"/>
    <w:rsid w:val="00D619C9"/>
    <w:rsid w:val="00D61C82"/>
    <w:rsid w:val="00D623DF"/>
    <w:rsid w:val="00D63F31"/>
    <w:rsid w:val="00D73983"/>
    <w:rsid w:val="00D82A38"/>
    <w:rsid w:val="00D96F21"/>
    <w:rsid w:val="00D9750F"/>
    <w:rsid w:val="00DB1768"/>
    <w:rsid w:val="00DC2F47"/>
    <w:rsid w:val="00DC3962"/>
    <w:rsid w:val="00DC3C42"/>
    <w:rsid w:val="00DC555C"/>
    <w:rsid w:val="00DC6B99"/>
    <w:rsid w:val="00DD50F6"/>
    <w:rsid w:val="00DD6FB1"/>
    <w:rsid w:val="00DE30DD"/>
    <w:rsid w:val="00DE6DCD"/>
    <w:rsid w:val="00E00D3A"/>
    <w:rsid w:val="00E0718A"/>
    <w:rsid w:val="00E103F8"/>
    <w:rsid w:val="00E12D77"/>
    <w:rsid w:val="00E21683"/>
    <w:rsid w:val="00E320F5"/>
    <w:rsid w:val="00E32BFE"/>
    <w:rsid w:val="00E3511D"/>
    <w:rsid w:val="00E3569E"/>
    <w:rsid w:val="00E46E9E"/>
    <w:rsid w:val="00E505CD"/>
    <w:rsid w:val="00E6157A"/>
    <w:rsid w:val="00E82DEA"/>
    <w:rsid w:val="00E917C8"/>
    <w:rsid w:val="00E92791"/>
    <w:rsid w:val="00E93190"/>
    <w:rsid w:val="00E96C40"/>
    <w:rsid w:val="00EA20C0"/>
    <w:rsid w:val="00EA4490"/>
    <w:rsid w:val="00EB0BCD"/>
    <w:rsid w:val="00EB28AC"/>
    <w:rsid w:val="00EB5886"/>
    <w:rsid w:val="00EB6571"/>
    <w:rsid w:val="00EC1209"/>
    <w:rsid w:val="00EF4A72"/>
    <w:rsid w:val="00EF7F5A"/>
    <w:rsid w:val="00F003E9"/>
    <w:rsid w:val="00F0044E"/>
    <w:rsid w:val="00F01762"/>
    <w:rsid w:val="00F043FE"/>
    <w:rsid w:val="00F10C31"/>
    <w:rsid w:val="00F12CF8"/>
    <w:rsid w:val="00F17C18"/>
    <w:rsid w:val="00F3084E"/>
    <w:rsid w:val="00F3351F"/>
    <w:rsid w:val="00F36F6E"/>
    <w:rsid w:val="00F411EA"/>
    <w:rsid w:val="00F44686"/>
    <w:rsid w:val="00F45780"/>
    <w:rsid w:val="00F4585A"/>
    <w:rsid w:val="00F46202"/>
    <w:rsid w:val="00F64760"/>
    <w:rsid w:val="00F9234F"/>
    <w:rsid w:val="00F935EB"/>
    <w:rsid w:val="00F96C32"/>
    <w:rsid w:val="00FA49E7"/>
    <w:rsid w:val="00FB1BE9"/>
    <w:rsid w:val="00FB48E0"/>
    <w:rsid w:val="00FD0417"/>
    <w:rsid w:val="00FE040C"/>
    <w:rsid w:val="00FE2CE2"/>
    <w:rsid w:val="00FF2D9D"/>
    <w:rsid w:val="00FF36F4"/>
    <w:rsid w:val="00FF3908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0AAAE13C"/>
  <w15:docId w15:val="{0C053757-9A54-417F-9365-BC070949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EDC"/>
    <w:pPr>
      <w:widowControl w:val="0"/>
      <w:autoSpaceDE w:val="0"/>
      <w:autoSpaceDN w:val="0"/>
      <w:jc w:val="both"/>
    </w:pPr>
    <w:rPr>
      <w:rFonts w:ascii="ＭＳ 明朝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の１"/>
    <w:basedOn w:val="a"/>
    <w:qFormat/>
    <w:rsid w:val="00CD345C"/>
    <w:pPr>
      <w:ind w:left="240" w:hangingChars="100" w:hanging="240"/>
    </w:pPr>
  </w:style>
  <w:style w:type="paragraph" w:customStyle="1" w:styleId="1">
    <w:name w:val="見出しの(1)"/>
    <w:basedOn w:val="a"/>
    <w:qFormat/>
    <w:rsid w:val="00CD345C"/>
    <w:pPr>
      <w:spacing w:beforeLines="50" w:before="165"/>
      <w:ind w:leftChars="100" w:left="480" w:hangingChars="100" w:hanging="240"/>
    </w:pPr>
  </w:style>
  <w:style w:type="paragraph" w:customStyle="1" w:styleId="a4">
    <w:name w:val="見出しのア"/>
    <w:basedOn w:val="a"/>
    <w:qFormat/>
    <w:rsid w:val="00CD345C"/>
    <w:pPr>
      <w:spacing w:beforeLines="50" w:before="165"/>
      <w:ind w:leftChars="200" w:left="720" w:hangingChars="100" w:hanging="240"/>
    </w:pPr>
  </w:style>
  <w:style w:type="paragraph" w:customStyle="1" w:styleId="a5">
    <w:name w:val="見出しの(ｱ)"/>
    <w:basedOn w:val="a"/>
    <w:qFormat/>
    <w:rsid w:val="00CD345C"/>
    <w:pPr>
      <w:spacing w:beforeLines="50" w:before="165"/>
      <w:ind w:leftChars="300" w:left="960" w:hangingChars="100" w:hanging="240"/>
    </w:pPr>
  </w:style>
  <w:style w:type="paragraph" w:customStyle="1" w:styleId="a6">
    <w:name w:val="箇条書きの１"/>
    <w:basedOn w:val="a"/>
    <w:qFormat/>
    <w:rsid w:val="00CD345C"/>
    <w:pPr>
      <w:ind w:left="240" w:hangingChars="100" w:hanging="240"/>
    </w:pPr>
  </w:style>
  <w:style w:type="paragraph" w:customStyle="1" w:styleId="10">
    <w:name w:val="箇条書きの(1)"/>
    <w:basedOn w:val="a"/>
    <w:qFormat/>
    <w:rsid w:val="00CD345C"/>
    <w:pPr>
      <w:spacing w:beforeLines="30" w:before="99"/>
      <w:ind w:leftChars="100" w:left="480" w:hangingChars="100" w:hanging="240"/>
    </w:pPr>
  </w:style>
  <w:style w:type="paragraph" w:customStyle="1" w:styleId="a7">
    <w:name w:val="箇条書きのア"/>
    <w:basedOn w:val="a"/>
    <w:qFormat/>
    <w:rsid w:val="00CD345C"/>
    <w:pPr>
      <w:spacing w:beforeLines="30" w:before="99"/>
      <w:ind w:leftChars="200" w:left="720" w:hangingChars="100" w:hanging="240"/>
    </w:pPr>
  </w:style>
  <w:style w:type="paragraph" w:customStyle="1" w:styleId="a8">
    <w:name w:val="箇条書きの(ｱ)"/>
    <w:basedOn w:val="a"/>
    <w:qFormat/>
    <w:rsid w:val="00CD345C"/>
    <w:pPr>
      <w:spacing w:beforeLines="30" w:before="99"/>
      <w:ind w:leftChars="300" w:left="960" w:hangingChars="100" w:hanging="240"/>
    </w:pPr>
  </w:style>
  <w:style w:type="paragraph" w:customStyle="1" w:styleId="a9">
    <w:name w:val="１の本文"/>
    <w:basedOn w:val="a"/>
    <w:qFormat/>
    <w:rsid w:val="00CD345C"/>
    <w:pPr>
      <w:spacing w:beforeLines="30" w:before="99"/>
      <w:ind w:leftChars="100" w:left="240" w:firstLineChars="100" w:firstLine="240"/>
    </w:pPr>
  </w:style>
  <w:style w:type="paragraph" w:customStyle="1" w:styleId="11">
    <w:name w:val="(1)の本文"/>
    <w:basedOn w:val="a"/>
    <w:qFormat/>
    <w:rsid w:val="00CD345C"/>
    <w:pPr>
      <w:spacing w:beforeLines="30" w:before="99"/>
      <w:ind w:leftChars="200" w:left="480" w:firstLineChars="100" w:firstLine="240"/>
    </w:pPr>
  </w:style>
  <w:style w:type="paragraph" w:customStyle="1" w:styleId="aa">
    <w:name w:val="アの本文"/>
    <w:basedOn w:val="a"/>
    <w:qFormat/>
    <w:rsid w:val="00CD345C"/>
    <w:pPr>
      <w:spacing w:beforeLines="30" w:before="99"/>
      <w:ind w:leftChars="300" w:left="720" w:firstLineChars="100" w:firstLine="240"/>
    </w:pPr>
  </w:style>
  <w:style w:type="paragraph" w:customStyle="1" w:styleId="ab">
    <w:name w:val="(ｱ)の本文"/>
    <w:basedOn w:val="a"/>
    <w:qFormat/>
    <w:rsid w:val="00CD345C"/>
    <w:pPr>
      <w:spacing w:beforeLines="30" w:before="99"/>
      <w:ind w:leftChars="400" w:left="960" w:firstLineChars="100" w:firstLine="240"/>
    </w:pPr>
  </w:style>
  <w:style w:type="paragraph" w:customStyle="1" w:styleId="12">
    <w:name w:val="箇条書きの(1)上間隔なし"/>
    <w:basedOn w:val="10"/>
    <w:qFormat/>
    <w:rsid w:val="008B4E69"/>
    <w:pPr>
      <w:spacing w:beforeLines="0" w:before="0"/>
      <w:ind w:left="200" w:hanging="100"/>
    </w:pPr>
  </w:style>
  <w:style w:type="paragraph" w:customStyle="1" w:styleId="ac">
    <w:name w:val="箇条書きのア上間隔なし"/>
    <w:basedOn w:val="a7"/>
    <w:qFormat/>
    <w:rsid w:val="008B4E69"/>
    <w:pPr>
      <w:spacing w:beforeLines="0" w:before="0"/>
      <w:ind w:left="300" w:hanging="100"/>
    </w:pPr>
  </w:style>
  <w:style w:type="paragraph" w:customStyle="1" w:styleId="ad">
    <w:name w:val="箇条書きの(ｱ)上間隔なし"/>
    <w:basedOn w:val="a8"/>
    <w:qFormat/>
    <w:rsid w:val="008B4E69"/>
    <w:pPr>
      <w:spacing w:beforeLines="0" w:before="0"/>
      <w:ind w:left="400" w:hanging="100"/>
    </w:pPr>
  </w:style>
  <w:style w:type="paragraph" w:customStyle="1" w:styleId="ae">
    <w:name w:val="１の本文上間隔なし"/>
    <w:basedOn w:val="a9"/>
    <w:qFormat/>
    <w:rsid w:val="008B4E69"/>
    <w:pPr>
      <w:spacing w:beforeLines="0" w:before="0"/>
      <w:ind w:left="100" w:firstLine="100"/>
    </w:pPr>
  </w:style>
  <w:style w:type="paragraph" w:customStyle="1" w:styleId="13">
    <w:name w:val="(1)の本文上間隔なし"/>
    <w:basedOn w:val="11"/>
    <w:qFormat/>
    <w:rsid w:val="008B4E69"/>
    <w:pPr>
      <w:spacing w:beforeLines="0" w:before="0"/>
      <w:ind w:left="200" w:firstLine="100"/>
    </w:pPr>
  </w:style>
  <w:style w:type="paragraph" w:customStyle="1" w:styleId="af">
    <w:name w:val="アの本文上間隔なし"/>
    <w:basedOn w:val="aa"/>
    <w:qFormat/>
    <w:rsid w:val="008B4E69"/>
    <w:pPr>
      <w:spacing w:beforeLines="0" w:before="0"/>
      <w:ind w:left="300" w:firstLine="100"/>
    </w:pPr>
  </w:style>
  <w:style w:type="paragraph" w:customStyle="1" w:styleId="af0">
    <w:name w:val="(ｱ)の本文上間隔なし"/>
    <w:basedOn w:val="ab"/>
    <w:qFormat/>
    <w:rsid w:val="008B4E69"/>
    <w:pPr>
      <w:spacing w:beforeLines="0" w:before="0"/>
      <w:ind w:left="400" w:firstLine="100"/>
    </w:pPr>
  </w:style>
  <w:style w:type="table" w:styleId="af1">
    <w:name w:val="Table Grid"/>
    <w:basedOn w:val="a1"/>
    <w:uiPriority w:val="59"/>
    <w:rsid w:val="00090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9C207D"/>
    <w:pPr>
      <w:ind w:leftChars="400" w:left="840"/>
    </w:pPr>
  </w:style>
  <w:style w:type="character" w:styleId="af3">
    <w:name w:val="annotation reference"/>
    <w:basedOn w:val="a0"/>
    <w:uiPriority w:val="99"/>
    <w:semiHidden/>
    <w:unhideWhenUsed/>
    <w:rsid w:val="00964ED7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964ED7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964ED7"/>
    <w:rPr>
      <w:rFonts w:ascii="ＭＳ 明朝" w:eastAsia="ＭＳ 明朝" w:hAnsi="Century"/>
      <w:sz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64ED7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964ED7"/>
    <w:rPr>
      <w:rFonts w:ascii="ＭＳ 明朝" w:eastAsia="ＭＳ 明朝" w:hAnsi="Century"/>
      <w:b/>
      <w:bCs/>
      <w:sz w:val="24"/>
    </w:rPr>
  </w:style>
  <w:style w:type="paragraph" w:styleId="af8">
    <w:name w:val="Balloon Text"/>
    <w:basedOn w:val="a"/>
    <w:link w:val="af9"/>
    <w:uiPriority w:val="99"/>
    <w:semiHidden/>
    <w:unhideWhenUsed/>
    <w:rsid w:val="00964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964ED7"/>
    <w:rPr>
      <w:rFonts w:asciiTheme="majorHAnsi" w:eastAsiaTheme="majorEastAsia" w:hAnsiTheme="majorHAnsi" w:cstheme="majorBidi"/>
      <w:sz w:val="18"/>
      <w:szCs w:val="18"/>
    </w:rPr>
  </w:style>
  <w:style w:type="paragraph" w:styleId="afa">
    <w:name w:val="header"/>
    <w:basedOn w:val="a"/>
    <w:link w:val="afb"/>
    <w:uiPriority w:val="99"/>
    <w:unhideWhenUsed/>
    <w:rsid w:val="0074236A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basedOn w:val="a0"/>
    <w:link w:val="afa"/>
    <w:uiPriority w:val="99"/>
    <w:rsid w:val="0074236A"/>
    <w:rPr>
      <w:rFonts w:ascii="ＭＳ 明朝" w:eastAsia="ＭＳ 明朝" w:hAnsi="Century"/>
      <w:sz w:val="24"/>
    </w:rPr>
  </w:style>
  <w:style w:type="paragraph" w:styleId="afc">
    <w:name w:val="footer"/>
    <w:basedOn w:val="a"/>
    <w:link w:val="afd"/>
    <w:uiPriority w:val="99"/>
    <w:unhideWhenUsed/>
    <w:rsid w:val="0074236A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0"/>
    <w:link w:val="afc"/>
    <w:uiPriority w:val="99"/>
    <w:rsid w:val="0074236A"/>
    <w:rPr>
      <w:rFonts w:ascii="ＭＳ 明朝" w:eastAsia="ＭＳ 明朝" w:hAnsi="Century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920312\AppData\Roaming\Microsoft\Templates\12&#12509;&#12452;&#12531;&#12488;40&#23383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99BB3F3-FCED-4D25-97E5-4AE07510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12ポイント40字.dotx</Template>
  <TotalTime>60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森 尚子</dc:creator>
  <cp:lastModifiedBy>海和 直己</cp:lastModifiedBy>
  <cp:revision>13</cp:revision>
  <cp:lastPrinted>2022-04-07T08:33:00Z</cp:lastPrinted>
  <dcterms:created xsi:type="dcterms:W3CDTF">2022-04-06T07:59:00Z</dcterms:created>
  <dcterms:modified xsi:type="dcterms:W3CDTF">2022-04-07T11:56:00Z</dcterms:modified>
</cp:coreProperties>
</file>